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E" w:rsidRDefault="009F6E9E" w:rsidP="008B00DB">
      <w:pPr>
        <w:jc w:val="right"/>
      </w:pPr>
      <w:r>
        <w:rPr>
          <w:rFonts w:hint="eastAsia"/>
        </w:rPr>
        <w:t>令和　　年　　月　　日</w:t>
      </w:r>
    </w:p>
    <w:p w:rsidR="00CC7795" w:rsidRPr="00823D7C" w:rsidRDefault="009F6E9E" w:rsidP="00823D7C">
      <w:pPr>
        <w:jc w:val="center"/>
        <w:rPr>
          <w:rFonts w:hint="eastAsia"/>
          <w:sz w:val="24"/>
        </w:rPr>
      </w:pPr>
      <w:r w:rsidRPr="00DC30C4">
        <w:rPr>
          <w:rFonts w:hint="eastAsia"/>
          <w:sz w:val="24"/>
        </w:rPr>
        <w:t>広報おおやまざき「</w:t>
      </w:r>
      <w:r w:rsidR="00DC30C4" w:rsidRPr="00DC30C4">
        <w:rPr>
          <w:rFonts w:hint="eastAsia"/>
          <w:sz w:val="24"/>
        </w:rPr>
        <w:t>みんなの</w:t>
      </w:r>
      <w:r w:rsidRPr="00DC30C4">
        <w:rPr>
          <w:rFonts w:hint="eastAsia"/>
          <w:sz w:val="24"/>
        </w:rPr>
        <w:t>伝言板」掲載申請書</w:t>
      </w:r>
      <w:bookmarkStart w:id="0" w:name="_GoBack"/>
      <w:bookmarkEnd w:id="0"/>
    </w:p>
    <w:p w:rsidR="00CC7795" w:rsidRPr="00DC30C4" w:rsidRDefault="00CC7795" w:rsidP="00CC7795">
      <w:pPr>
        <w:jc w:val="left"/>
        <w:rPr>
          <w:sz w:val="22"/>
        </w:rPr>
      </w:pPr>
      <w:r w:rsidRPr="00DC30C4">
        <w:rPr>
          <w:rFonts w:hint="eastAsia"/>
          <w:sz w:val="22"/>
        </w:rPr>
        <w:t>大山崎町長　様</w:t>
      </w:r>
    </w:p>
    <w:p w:rsidR="00CC7795" w:rsidRDefault="00CC7795" w:rsidP="00CC7795">
      <w:pPr>
        <w:jc w:val="center"/>
      </w:pPr>
      <w:r>
        <w:rPr>
          <w:rFonts w:hint="eastAsia"/>
        </w:rPr>
        <w:t>下記の内容について、『広報おおやまざき』に掲載を</w:t>
      </w:r>
      <w:r w:rsidR="00157973">
        <w:rPr>
          <w:rFonts w:hint="eastAsia"/>
        </w:rPr>
        <w:t>申請</w:t>
      </w:r>
      <w:r>
        <w:rPr>
          <w:rFonts w:hint="eastAsia"/>
        </w:rPr>
        <w:t>します。</w:t>
      </w:r>
    </w:p>
    <w:p w:rsidR="00DC30C4" w:rsidRDefault="00DC30C4" w:rsidP="00CC7795">
      <w:pPr>
        <w:jc w:val="center"/>
      </w:pPr>
    </w:p>
    <w:p w:rsidR="00CC7795" w:rsidRPr="00CC7795" w:rsidRDefault="00CC7795" w:rsidP="00CC7795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157973" w:rsidRPr="00157973">
        <w:rPr>
          <w:rFonts w:hint="eastAsia"/>
          <w:u w:val="single"/>
        </w:rPr>
        <w:t>申請</w:t>
      </w:r>
      <w:r w:rsidRPr="00CC7795">
        <w:rPr>
          <w:rFonts w:hint="eastAsia"/>
          <w:u w:val="single"/>
        </w:rPr>
        <w:t>者氏名</w:t>
      </w:r>
      <w:r>
        <w:rPr>
          <w:rFonts w:hint="eastAsia"/>
          <w:u w:val="single"/>
        </w:rPr>
        <w:t xml:space="preserve">　　　　　　　　　　　　　　　　　</w:t>
      </w:r>
    </w:p>
    <w:p w:rsidR="00CC7795" w:rsidRDefault="00157973" w:rsidP="00F84B89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TEL</w:t>
      </w:r>
      <w:r w:rsidR="00CC7795">
        <w:rPr>
          <w:rFonts w:hint="eastAsia"/>
          <w:u w:val="single"/>
        </w:rPr>
        <w:t xml:space="preserve">　　　　　　　　　　　　　　　　　　　</w:t>
      </w:r>
      <w:r w:rsidR="00F84B89">
        <w:rPr>
          <w:rFonts w:hint="eastAsia"/>
          <w:u w:val="single"/>
        </w:rPr>
        <w:t xml:space="preserve">　</w:t>
      </w:r>
    </w:p>
    <w:p w:rsidR="00CC7795" w:rsidRPr="00E02A3C" w:rsidRDefault="00E02A3C" w:rsidP="00E02A3C">
      <w:pPr>
        <w:rPr>
          <w:u w:val="single"/>
        </w:rPr>
      </w:pPr>
      <w:r>
        <w:rPr>
          <w:rFonts w:hint="eastAsia"/>
        </w:rPr>
        <w:t xml:space="preserve">　　　　　　　　　　　　　　　　　　 </w:t>
      </w:r>
      <w:r w:rsidR="00F84B89">
        <w:rPr>
          <w:rFonts w:hint="eastAsia"/>
          <w:u w:val="single"/>
        </w:rPr>
        <w:t>メールアドレス</w:t>
      </w:r>
      <w:r w:rsidR="00157973" w:rsidRPr="00E02A3C">
        <w:rPr>
          <w:rFonts w:hint="eastAsia"/>
          <w:u w:val="single"/>
        </w:rPr>
        <w:t xml:space="preserve">　　　　　　　　　　　　　　　　　　　　</w:t>
      </w:r>
      <w:r w:rsidRPr="00E02A3C">
        <w:rPr>
          <w:rFonts w:hint="eastAsia"/>
          <w:u w:val="single"/>
        </w:rPr>
        <w:t xml:space="preserve">　</w:t>
      </w:r>
    </w:p>
    <w:p w:rsidR="00CC7795" w:rsidRDefault="00CC7795" w:rsidP="00CC7795">
      <w:pPr>
        <w:jc w:val="center"/>
        <w:rPr>
          <w:b/>
          <w:bdr w:val="single" w:sz="4" w:space="0" w:color="auto"/>
        </w:rPr>
      </w:pPr>
      <w:r w:rsidRPr="00A95659">
        <w:rPr>
          <w:rFonts w:hint="eastAsia"/>
          <w:b/>
          <w:bdr w:val="single" w:sz="4" w:space="0" w:color="auto"/>
        </w:rPr>
        <w:t>掲載希望月</w:t>
      </w:r>
      <w:r w:rsidR="003E7F0F">
        <w:rPr>
          <w:rFonts w:hint="eastAsia"/>
          <w:b/>
          <w:bdr w:val="single" w:sz="4" w:space="0" w:color="auto"/>
        </w:rPr>
        <w:t xml:space="preserve">　　　　　年　　月</w:t>
      </w:r>
      <w:r w:rsidR="00A95659" w:rsidRPr="00A95659">
        <w:rPr>
          <w:rFonts w:hint="eastAsia"/>
          <w:b/>
          <w:bdr w:val="single" w:sz="4" w:space="0" w:color="auto"/>
        </w:rPr>
        <w:t>号</w:t>
      </w:r>
    </w:p>
    <w:p w:rsidR="00A95659" w:rsidRDefault="00A95659" w:rsidP="00A95659">
      <w:pPr>
        <w:jc w:val="left"/>
      </w:pPr>
      <w:r w:rsidRPr="00A95659">
        <w:rPr>
          <w:rFonts w:hint="eastAsia"/>
        </w:rPr>
        <w:t>掲載内容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12EC2" w:rsidTr="00012EC2">
        <w:tc>
          <w:tcPr>
            <w:tcW w:w="2547" w:type="dxa"/>
          </w:tcPr>
          <w:p w:rsidR="00012EC2" w:rsidRDefault="004A51E7" w:rsidP="00101B9C">
            <w:pPr>
              <w:jc w:val="left"/>
            </w:pPr>
            <w:r>
              <w:rPr>
                <w:rFonts w:hint="eastAsia"/>
              </w:rPr>
              <w:t>イベント</w:t>
            </w:r>
          </w:p>
        </w:tc>
        <w:tc>
          <w:tcPr>
            <w:tcW w:w="5947" w:type="dxa"/>
          </w:tcPr>
          <w:p w:rsidR="00DC30C4" w:rsidRDefault="00DC30C4" w:rsidP="00A95659">
            <w:pPr>
              <w:jc w:val="left"/>
            </w:pPr>
          </w:p>
        </w:tc>
      </w:tr>
      <w:tr w:rsidR="00012EC2" w:rsidTr="00012EC2">
        <w:tc>
          <w:tcPr>
            <w:tcW w:w="2547" w:type="dxa"/>
          </w:tcPr>
          <w:p w:rsidR="00012EC2" w:rsidRDefault="00012EC2" w:rsidP="00A95659">
            <w:pPr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5947" w:type="dxa"/>
          </w:tcPr>
          <w:p w:rsidR="00012EC2" w:rsidRDefault="00012EC2" w:rsidP="00A95659">
            <w:pPr>
              <w:jc w:val="left"/>
            </w:pPr>
          </w:p>
          <w:p w:rsidR="00DC30C4" w:rsidRDefault="00DC30C4" w:rsidP="00A95659">
            <w:pPr>
              <w:jc w:val="left"/>
            </w:pPr>
          </w:p>
        </w:tc>
      </w:tr>
      <w:tr w:rsidR="00012EC2" w:rsidTr="00012EC2">
        <w:tc>
          <w:tcPr>
            <w:tcW w:w="2547" w:type="dxa"/>
          </w:tcPr>
          <w:p w:rsidR="00012EC2" w:rsidRDefault="004A51E7" w:rsidP="00A95659">
            <w:pPr>
              <w:jc w:val="left"/>
            </w:pPr>
            <w:r>
              <w:rPr>
                <w:rFonts w:hint="eastAsia"/>
              </w:rPr>
              <w:t>とき</w:t>
            </w:r>
          </w:p>
        </w:tc>
        <w:tc>
          <w:tcPr>
            <w:tcW w:w="5947" w:type="dxa"/>
          </w:tcPr>
          <w:p w:rsidR="00DC30C4" w:rsidRDefault="00DC30C4" w:rsidP="00A95659">
            <w:pPr>
              <w:jc w:val="left"/>
            </w:pPr>
          </w:p>
        </w:tc>
      </w:tr>
      <w:tr w:rsidR="00012EC2" w:rsidTr="00012EC2">
        <w:tc>
          <w:tcPr>
            <w:tcW w:w="2547" w:type="dxa"/>
          </w:tcPr>
          <w:p w:rsidR="00012EC2" w:rsidRDefault="004A51E7" w:rsidP="00A95659">
            <w:pPr>
              <w:jc w:val="left"/>
            </w:pPr>
            <w:r>
              <w:rPr>
                <w:rFonts w:hint="eastAsia"/>
              </w:rPr>
              <w:t>ところ</w:t>
            </w:r>
          </w:p>
        </w:tc>
        <w:tc>
          <w:tcPr>
            <w:tcW w:w="5947" w:type="dxa"/>
          </w:tcPr>
          <w:p w:rsidR="00012EC2" w:rsidRDefault="00012EC2" w:rsidP="00A95659">
            <w:pPr>
              <w:jc w:val="left"/>
            </w:pPr>
          </w:p>
        </w:tc>
      </w:tr>
      <w:tr w:rsidR="00012EC2" w:rsidTr="00012EC2">
        <w:tc>
          <w:tcPr>
            <w:tcW w:w="2547" w:type="dxa"/>
          </w:tcPr>
          <w:p w:rsidR="00012EC2" w:rsidRDefault="004A51E7" w:rsidP="00A95659">
            <w:pPr>
              <w:jc w:val="left"/>
            </w:pPr>
            <w:r>
              <w:rPr>
                <w:rFonts w:hint="eastAsia"/>
              </w:rPr>
              <w:t>対象</w:t>
            </w:r>
          </w:p>
        </w:tc>
        <w:tc>
          <w:tcPr>
            <w:tcW w:w="5947" w:type="dxa"/>
          </w:tcPr>
          <w:p w:rsidR="00012EC2" w:rsidRDefault="00012EC2" w:rsidP="00A95659">
            <w:pPr>
              <w:jc w:val="left"/>
            </w:pPr>
          </w:p>
          <w:p w:rsidR="00DC30C4" w:rsidRDefault="00DC30C4" w:rsidP="00A95659">
            <w:pPr>
              <w:jc w:val="left"/>
            </w:pPr>
          </w:p>
        </w:tc>
      </w:tr>
      <w:tr w:rsidR="00012EC2" w:rsidTr="00012EC2">
        <w:tc>
          <w:tcPr>
            <w:tcW w:w="2547" w:type="dxa"/>
          </w:tcPr>
          <w:p w:rsidR="00012EC2" w:rsidRDefault="004A51E7" w:rsidP="00A95659">
            <w:pPr>
              <w:jc w:val="left"/>
            </w:pPr>
            <w:r>
              <w:rPr>
                <w:rFonts w:hint="eastAsia"/>
              </w:rPr>
              <w:t>参加費・会費</w:t>
            </w:r>
          </w:p>
        </w:tc>
        <w:tc>
          <w:tcPr>
            <w:tcW w:w="5947" w:type="dxa"/>
          </w:tcPr>
          <w:p w:rsidR="00012EC2" w:rsidRDefault="006C3F3C" w:rsidP="00A95659">
            <w:pPr>
              <w:jc w:val="left"/>
            </w:pPr>
            <w:r>
              <w:rPr>
                <w:rFonts w:hint="eastAsia"/>
              </w:rPr>
              <w:t>なし　　あり（</w:t>
            </w:r>
            <w:r w:rsidR="008B00D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円）</w:t>
            </w:r>
          </w:p>
        </w:tc>
      </w:tr>
      <w:tr w:rsidR="00012EC2" w:rsidTr="00012EC2">
        <w:tc>
          <w:tcPr>
            <w:tcW w:w="2547" w:type="dxa"/>
          </w:tcPr>
          <w:p w:rsidR="00012EC2" w:rsidRDefault="004A51E7" w:rsidP="00A95659">
            <w:pPr>
              <w:jc w:val="left"/>
            </w:pPr>
            <w:r w:rsidRPr="008B00DB">
              <w:rPr>
                <w:rFonts w:hint="eastAsia"/>
                <w:sz w:val="14"/>
              </w:rPr>
              <w:t>この催しが過去に「広報おおやまざき」掲載されたことはありますか</w:t>
            </w:r>
          </w:p>
        </w:tc>
        <w:tc>
          <w:tcPr>
            <w:tcW w:w="5947" w:type="dxa"/>
          </w:tcPr>
          <w:p w:rsidR="00012EC2" w:rsidRPr="004A51E7" w:rsidRDefault="004A51E7" w:rsidP="00A95659">
            <w:pPr>
              <w:jc w:val="left"/>
            </w:pPr>
            <w:r>
              <w:rPr>
                <w:rFonts w:hint="eastAsia"/>
              </w:rPr>
              <w:t xml:space="preserve">なし　　</w:t>
            </w:r>
            <w:r w:rsidR="006C3F3C">
              <w:rPr>
                <w:rFonts w:hint="eastAsia"/>
              </w:rPr>
              <w:t xml:space="preserve">不明　　　</w:t>
            </w:r>
            <w:r>
              <w:rPr>
                <w:rFonts w:hint="eastAsia"/>
              </w:rPr>
              <w:t>あり</w:t>
            </w:r>
            <w:r w:rsidR="006C3F3C">
              <w:rPr>
                <w:rFonts w:hint="eastAsia"/>
              </w:rPr>
              <w:t>（　　　　年　　月号）</w:t>
            </w:r>
          </w:p>
        </w:tc>
      </w:tr>
      <w:tr w:rsidR="00012EC2" w:rsidTr="00012EC2">
        <w:tc>
          <w:tcPr>
            <w:tcW w:w="2547" w:type="dxa"/>
          </w:tcPr>
          <w:p w:rsidR="00012EC2" w:rsidRDefault="000010D2" w:rsidP="00A95659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47" w:type="dxa"/>
          </w:tcPr>
          <w:p w:rsidR="00012EC2" w:rsidRDefault="00012EC2" w:rsidP="00A95659">
            <w:pPr>
              <w:jc w:val="left"/>
            </w:pPr>
          </w:p>
          <w:p w:rsidR="008B00DB" w:rsidRPr="006C3F3C" w:rsidRDefault="008B00DB" w:rsidP="00A95659">
            <w:pPr>
              <w:jc w:val="left"/>
            </w:pPr>
          </w:p>
        </w:tc>
      </w:tr>
      <w:tr w:rsidR="00012EC2" w:rsidTr="00012EC2">
        <w:tc>
          <w:tcPr>
            <w:tcW w:w="2547" w:type="dxa"/>
          </w:tcPr>
          <w:p w:rsidR="00012EC2" w:rsidRDefault="000010D2" w:rsidP="00A95659">
            <w:pPr>
              <w:jc w:val="left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5947" w:type="dxa"/>
          </w:tcPr>
          <w:p w:rsidR="00012EC2" w:rsidRDefault="00012EC2" w:rsidP="00A95659">
            <w:pPr>
              <w:jc w:val="left"/>
            </w:pPr>
          </w:p>
        </w:tc>
      </w:tr>
      <w:tr w:rsidR="00012EC2" w:rsidTr="00012EC2">
        <w:tc>
          <w:tcPr>
            <w:tcW w:w="2547" w:type="dxa"/>
          </w:tcPr>
          <w:p w:rsidR="00012EC2" w:rsidRDefault="009F55BC" w:rsidP="00A95659">
            <w:pPr>
              <w:jc w:val="left"/>
            </w:pPr>
            <w:r>
              <w:rPr>
                <w:rFonts w:hint="eastAsia"/>
              </w:rPr>
              <w:t>この催し</w:t>
            </w:r>
            <w:r w:rsidR="000010D2">
              <w:rPr>
                <w:rFonts w:hint="eastAsia"/>
              </w:rPr>
              <w:t>の問</w:t>
            </w:r>
            <w:r>
              <w:rPr>
                <w:rFonts w:hint="eastAsia"/>
              </w:rPr>
              <w:t>い</w:t>
            </w:r>
            <w:r w:rsidR="000010D2">
              <w:rPr>
                <w:rFonts w:hint="eastAsia"/>
              </w:rPr>
              <w:t>合</w:t>
            </w:r>
            <w:r>
              <w:rPr>
                <w:rFonts w:hint="eastAsia"/>
              </w:rPr>
              <w:t>わせ</w:t>
            </w:r>
            <w:r w:rsidR="000010D2">
              <w:rPr>
                <w:rFonts w:hint="eastAsia"/>
              </w:rPr>
              <w:t>先</w:t>
            </w:r>
          </w:p>
        </w:tc>
        <w:tc>
          <w:tcPr>
            <w:tcW w:w="5947" w:type="dxa"/>
          </w:tcPr>
          <w:p w:rsidR="00012EC2" w:rsidRDefault="00012EC2" w:rsidP="00A95659">
            <w:pPr>
              <w:jc w:val="left"/>
            </w:pPr>
          </w:p>
        </w:tc>
      </w:tr>
    </w:tbl>
    <w:p w:rsidR="00A95659" w:rsidRDefault="00A95659" w:rsidP="00A95659">
      <w:pPr>
        <w:jc w:val="left"/>
      </w:pPr>
    </w:p>
    <w:p w:rsidR="009F55BC" w:rsidRDefault="009F55BC" w:rsidP="00A95659">
      <w:pPr>
        <w:jc w:val="left"/>
      </w:pPr>
      <w:r>
        <w:rPr>
          <w:rFonts w:hint="eastAsia"/>
        </w:rPr>
        <w:t>※注意事項</w:t>
      </w:r>
      <w:r w:rsidR="002670BD">
        <w:rPr>
          <w:rFonts w:hint="eastAsia"/>
        </w:rPr>
        <w:t>※</w:t>
      </w:r>
    </w:p>
    <w:p w:rsidR="009F55BC" w:rsidRDefault="002670BD" w:rsidP="000C6E35">
      <w:pPr>
        <w:ind w:leftChars="100" w:left="420" w:hangingChars="100" w:hanging="210"/>
        <w:jc w:val="left"/>
      </w:pPr>
      <w:r>
        <w:rPr>
          <w:rFonts w:hint="eastAsia"/>
        </w:rPr>
        <w:t>・</w:t>
      </w:r>
      <w:r w:rsidR="00D66ED5">
        <w:rPr>
          <w:rFonts w:hint="eastAsia"/>
        </w:rPr>
        <w:t>提出期限は、</w:t>
      </w:r>
      <w:r w:rsidR="008B342A">
        <w:rPr>
          <w:rFonts w:hint="eastAsia"/>
        </w:rPr>
        <w:t>掲載希望月の前々</w:t>
      </w:r>
      <w:r w:rsidR="009F55BC">
        <w:rPr>
          <w:rFonts w:hint="eastAsia"/>
        </w:rPr>
        <w:t>月末</w:t>
      </w:r>
      <w:r w:rsidR="00903BA7">
        <w:rPr>
          <w:rFonts w:hint="eastAsia"/>
        </w:rPr>
        <w:t>（</w:t>
      </w:r>
      <w:r w:rsidR="008B342A">
        <w:rPr>
          <w:rFonts w:hint="eastAsia"/>
        </w:rPr>
        <w:t>前々</w:t>
      </w:r>
      <w:r w:rsidR="00EA473E">
        <w:rPr>
          <w:rFonts w:hint="eastAsia"/>
        </w:rPr>
        <w:t>月末</w:t>
      </w:r>
      <w:r w:rsidR="00903BA7">
        <w:rPr>
          <w:rFonts w:hint="eastAsia"/>
        </w:rPr>
        <w:t>が土日祝</w:t>
      </w:r>
      <w:r w:rsidR="00FE728B">
        <w:rPr>
          <w:rFonts w:hint="eastAsia"/>
        </w:rPr>
        <w:t>の</w:t>
      </w:r>
      <w:r w:rsidR="00903BA7">
        <w:rPr>
          <w:rFonts w:hint="eastAsia"/>
        </w:rPr>
        <w:t>場合は、直前の平日）</w:t>
      </w:r>
      <w:r w:rsidR="004B530F">
        <w:rPr>
          <w:rFonts w:hint="eastAsia"/>
        </w:rPr>
        <w:t>です。</w:t>
      </w:r>
    </w:p>
    <w:p w:rsidR="00A66A65" w:rsidRPr="00A66A65" w:rsidRDefault="00A66A65" w:rsidP="00FE728B">
      <w:pPr>
        <w:ind w:firstLineChars="200" w:firstLine="420"/>
        <w:jc w:val="left"/>
      </w:pPr>
      <w:r>
        <w:rPr>
          <w:rFonts w:hint="eastAsia"/>
        </w:rPr>
        <w:t>例）４月号（４月１日発行）に掲載希望の場合→</w:t>
      </w:r>
      <w:r w:rsidR="00FE728B">
        <w:rPr>
          <w:rFonts w:hint="eastAsia"/>
        </w:rPr>
        <w:t>2</w:t>
      </w:r>
      <w:r>
        <w:rPr>
          <w:rFonts w:hint="eastAsia"/>
        </w:rPr>
        <w:t>月末</w:t>
      </w:r>
      <w:r w:rsidR="00FE728B">
        <w:rPr>
          <w:rFonts w:hint="eastAsia"/>
        </w:rPr>
        <w:t>までに申請</w:t>
      </w:r>
    </w:p>
    <w:p w:rsidR="00FC3945" w:rsidRPr="00BC49C1" w:rsidRDefault="00FC3945" w:rsidP="00BC49C1">
      <w:pPr>
        <w:ind w:leftChars="100" w:left="420" w:hangingChars="100" w:hanging="210"/>
        <w:jc w:val="left"/>
        <w:rPr>
          <w:u w:val="single"/>
        </w:rPr>
      </w:pPr>
      <w:r>
        <w:rPr>
          <w:rFonts w:hint="eastAsia"/>
        </w:rPr>
        <w:t>・メール、FAX、</w:t>
      </w:r>
      <w:r w:rsidR="00BC49C1">
        <w:rPr>
          <w:rFonts w:hint="eastAsia"/>
        </w:rPr>
        <w:t>郵送、</w:t>
      </w:r>
      <w:r>
        <w:rPr>
          <w:rFonts w:hint="eastAsia"/>
        </w:rPr>
        <w:t>窓口</w:t>
      </w:r>
      <w:r w:rsidR="009C2228">
        <w:rPr>
          <w:rFonts w:hint="eastAsia"/>
        </w:rPr>
        <w:t>（役場３階32番：企画財政課企画観光係）</w:t>
      </w:r>
      <w:r w:rsidR="004B530F">
        <w:rPr>
          <w:rFonts w:hint="eastAsia"/>
        </w:rPr>
        <w:t>のいずれか</w:t>
      </w:r>
      <w:r w:rsidR="00BC49C1">
        <w:rPr>
          <w:rFonts w:hint="eastAsia"/>
        </w:rPr>
        <w:t>で受け付けていま</w:t>
      </w:r>
      <w:r w:rsidR="0094360E">
        <w:rPr>
          <w:rFonts w:hint="eastAsia"/>
        </w:rPr>
        <w:t>す</w:t>
      </w:r>
      <w:r w:rsidR="0094360E" w:rsidRPr="00101B9C">
        <w:rPr>
          <w:rFonts w:hint="eastAsia"/>
        </w:rPr>
        <w:t>。</w:t>
      </w:r>
    </w:p>
    <w:p w:rsidR="002670BD" w:rsidRDefault="002670BD" w:rsidP="00FF4634">
      <w:pPr>
        <w:ind w:leftChars="100" w:left="420" w:hangingChars="100" w:hanging="210"/>
        <w:jc w:val="left"/>
      </w:pPr>
      <w:r>
        <w:rPr>
          <w:rFonts w:hint="eastAsia"/>
        </w:rPr>
        <w:t>・</w:t>
      </w:r>
      <w:r w:rsidR="0026261F">
        <w:rPr>
          <w:rFonts w:hint="eastAsia"/>
        </w:rPr>
        <w:t>スペースの関係で、</w:t>
      </w:r>
      <w:r w:rsidR="0013216B">
        <w:rPr>
          <w:rFonts w:hint="eastAsia"/>
        </w:rPr>
        <w:t>いただいた情報を全部載せることができない</w:t>
      </w:r>
      <w:r w:rsidR="00990B23">
        <w:rPr>
          <w:rFonts w:hint="eastAsia"/>
        </w:rPr>
        <w:t>場合があります。</w:t>
      </w:r>
      <w:r w:rsidR="00FF4634">
        <w:rPr>
          <w:rFonts w:hint="eastAsia"/>
        </w:rPr>
        <w:t>また、申請数が多く枠内におさまりきらない場合、新規申請分を優先掲載させていただきます。あらかじめご了承ください。</w:t>
      </w:r>
    </w:p>
    <w:p w:rsidR="00E938D1" w:rsidRPr="00E938D1" w:rsidRDefault="002670BD" w:rsidP="00FF4634">
      <w:pPr>
        <w:ind w:leftChars="100" w:left="420" w:hangingChars="100" w:hanging="210"/>
        <w:jc w:val="left"/>
      </w:pPr>
      <w:r>
        <w:rPr>
          <w:rFonts w:hint="eastAsia"/>
        </w:rPr>
        <w:t>・</w:t>
      </w:r>
      <w:r w:rsidR="0013216B">
        <w:rPr>
          <w:rFonts w:hint="eastAsia"/>
        </w:rPr>
        <w:t>発刊前</w:t>
      </w:r>
      <w:r w:rsidR="00990B23">
        <w:rPr>
          <w:rFonts w:hint="eastAsia"/>
        </w:rPr>
        <w:t>に</w:t>
      </w:r>
      <w:r w:rsidR="0013216B">
        <w:rPr>
          <w:rFonts w:hint="eastAsia"/>
        </w:rPr>
        <w:t>原稿</w:t>
      </w:r>
      <w:r w:rsidR="00990B23">
        <w:rPr>
          <w:rFonts w:hint="eastAsia"/>
        </w:rPr>
        <w:t>を</w:t>
      </w:r>
      <w:r w:rsidR="0013216B">
        <w:rPr>
          <w:rFonts w:hint="eastAsia"/>
        </w:rPr>
        <w:t>事前</w:t>
      </w:r>
      <w:r w:rsidR="00990B23">
        <w:rPr>
          <w:rFonts w:hint="eastAsia"/>
        </w:rPr>
        <w:t>に</w:t>
      </w:r>
      <w:r w:rsidR="0013216B">
        <w:rPr>
          <w:rFonts w:hint="eastAsia"/>
        </w:rPr>
        <w:t>確認</w:t>
      </w:r>
      <w:r w:rsidR="00990B23">
        <w:rPr>
          <w:rFonts w:hint="eastAsia"/>
        </w:rPr>
        <w:t>いただくこと</w:t>
      </w:r>
      <w:r w:rsidR="0013216B">
        <w:rPr>
          <w:rFonts w:hint="eastAsia"/>
        </w:rPr>
        <w:t>は</w:t>
      </w:r>
      <w:r>
        <w:rPr>
          <w:rFonts w:hint="eastAsia"/>
        </w:rPr>
        <w:t>行ってい</w:t>
      </w:r>
      <w:r w:rsidR="0013216B">
        <w:rPr>
          <w:rFonts w:hint="eastAsia"/>
        </w:rPr>
        <w:t>ません。</w:t>
      </w:r>
    </w:p>
    <w:p w:rsidR="0013216B" w:rsidRPr="002670BD" w:rsidRDefault="00C5634D" w:rsidP="00A95659">
      <w:pPr>
        <w:jc w:val="left"/>
      </w:pPr>
      <w:r>
        <w:rPr>
          <w:rFonts w:hint="eastAsia"/>
        </w:rPr>
        <w:t xml:space="preserve">　・</w:t>
      </w:r>
      <w:r w:rsidR="009C2228">
        <w:rPr>
          <w:rFonts w:hint="eastAsia"/>
        </w:rPr>
        <w:t>広報おおやまざき「みんなの伝言板」掲載基準も</w:t>
      </w:r>
      <w:r w:rsidR="00E938D1">
        <w:rPr>
          <w:rFonts w:hint="eastAsia"/>
        </w:rPr>
        <w:t>あわせてご確認ください。</w:t>
      </w:r>
    </w:p>
    <w:sectPr w:rsidR="0013216B" w:rsidRPr="002670BD" w:rsidSect="00101B9C">
      <w:headerReference w:type="default" r:id="rId6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73" w:rsidRDefault="00157973" w:rsidP="00157973">
      <w:r>
        <w:separator/>
      </w:r>
    </w:p>
  </w:endnote>
  <w:endnote w:type="continuationSeparator" w:id="0">
    <w:p w:rsidR="00157973" w:rsidRDefault="00157973" w:rsidP="0015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73" w:rsidRDefault="00157973" w:rsidP="00157973">
      <w:r>
        <w:separator/>
      </w:r>
    </w:p>
  </w:footnote>
  <w:footnote w:type="continuationSeparator" w:id="0">
    <w:p w:rsidR="00157973" w:rsidRDefault="00157973" w:rsidP="0015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70" w:rsidRDefault="00601470" w:rsidP="00601470">
    <w:pPr>
      <w:autoSpaceDE w:val="0"/>
      <w:autoSpaceDN w:val="0"/>
      <w:adjustRightInd w:val="0"/>
      <w:jc w:val="left"/>
      <w:rPr>
        <w:rFonts w:ascii="YuMincho-Regular" w:eastAsia="YuMincho-Regular" w:cs="YuMincho-Regular"/>
        <w:color w:val="FF0000"/>
        <w:kern w:val="0"/>
        <w:sz w:val="18"/>
        <w:szCs w:val="18"/>
      </w:rPr>
    </w:pPr>
    <w:r>
      <w:rPr>
        <w:rFonts w:ascii="YuMincho-Regular" w:eastAsia="YuMincho-Regular" w:cs="YuMincho-Regular" w:hint="eastAsia"/>
        <w:color w:val="FF0000"/>
        <w:kern w:val="0"/>
        <w:sz w:val="18"/>
        <w:szCs w:val="18"/>
      </w:rPr>
      <w:t>※本申請書は、町</w:t>
    </w:r>
    <w:r>
      <w:rPr>
        <w:rFonts w:ascii="YuMincho-Regular" w:eastAsia="YuMincho-Regular" w:cs="YuMincho-Regular"/>
        <w:color w:val="FF0000"/>
        <w:kern w:val="0"/>
        <w:sz w:val="18"/>
        <w:szCs w:val="18"/>
      </w:rPr>
      <w:t xml:space="preserve">HP </w:t>
    </w:r>
    <w:r>
      <w:rPr>
        <w:rFonts w:ascii="YuMincho-Regular" w:eastAsia="YuMincho-Regular" w:cs="YuMincho-Regular" w:hint="eastAsia"/>
        <w:color w:val="FF0000"/>
        <w:kern w:val="0"/>
        <w:sz w:val="18"/>
        <w:szCs w:val="18"/>
      </w:rPr>
      <w:t>よりダウンロード可能（トップ画</w:t>
    </w:r>
    <w:r>
      <w:rPr>
        <w:rFonts w:ascii="Microsoft JhengHei" w:eastAsia="Microsoft JhengHei" w:hAnsi="Microsoft JhengHei" w:cs="Microsoft JhengHei" w:hint="eastAsia"/>
        <w:color w:val="FF0000"/>
        <w:kern w:val="0"/>
        <w:sz w:val="18"/>
        <w:szCs w:val="18"/>
      </w:rPr>
      <w:t>⾯</w:t>
    </w:r>
    <w:r>
      <w:rPr>
        <w:rFonts w:ascii="BIZ UDPゴシック" w:eastAsia="BIZ UDPゴシック" w:hAnsi="BIZ UDPゴシック" w:cs="BIZ UDPゴシック" w:hint="eastAsia"/>
        <w:color w:val="FF0000"/>
        <w:kern w:val="0"/>
        <w:sz w:val="18"/>
        <w:szCs w:val="18"/>
      </w:rPr>
      <w:t>＞申請書＞その他＞広報おおやまざき「みんな</w:t>
    </w:r>
  </w:p>
  <w:p w:rsidR="00601470" w:rsidRDefault="00601470" w:rsidP="00601470">
    <w:pPr>
      <w:pStyle w:val="a4"/>
    </w:pPr>
    <w:r>
      <w:rPr>
        <w:rFonts w:ascii="YuMincho-Regular" w:eastAsia="YuMincho-Regular" w:cs="YuMincho-Regular" w:hint="eastAsia"/>
        <w:color w:val="FF0000"/>
        <w:kern w:val="0"/>
        <w:sz w:val="18"/>
        <w:szCs w:val="18"/>
      </w:rPr>
      <w:t>の伝</w:t>
    </w:r>
    <w:r>
      <w:rPr>
        <w:rFonts w:ascii="Microsoft JhengHei" w:eastAsia="Microsoft JhengHei" w:hAnsi="Microsoft JhengHei" w:cs="Microsoft JhengHei" w:hint="eastAsia"/>
        <w:color w:val="FF0000"/>
        <w:kern w:val="0"/>
        <w:sz w:val="18"/>
        <w:szCs w:val="18"/>
      </w:rPr>
      <w:t>⾔</w:t>
    </w:r>
    <w:r>
      <w:rPr>
        <w:rFonts w:ascii="BIZ UDPゴシック" w:eastAsia="BIZ UDPゴシック" w:hAnsi="BIZ UDPゴシック" w:cs="BIZ UDPゴシック" w:hint="eastAsia"/>
        <w:color w:val="FF0000"/>
        <w:kern w:val="0"/>
        <w:sz w:val="18"/>
        <w:szCs w:val="18"/>
      </w:rPr>
      <w:t>板」について）で、かつメール（</w:t>
    </w:r>
    <w:r>
      <w:rPr>
        <w:rFonts w:ascii="YuMincho-Regular" w:eastAsia="YuMincho-Regular" w:cs="YuMincho-Regular"/>
        <w:color w:val="FF0000"/>
        <w:kern w:val="0"/>
        <w:sz w:val="18"/>
        <w:szCs w:val="18"/>
      </w:rPr>
      <w:t>kikaku@town.oyamazaki.lg.jp</w:t>
    </w:r>
    <w:r>
      <w:rPr>
        <w:rFonts w:ascii="YuMincho-Regular" w:eastAsia="YuMincho-Regular" w:cs="YuMincho-Regular" w:hint="eastAsia"/>
        <w:color w:val="FF0000"/>
        <w:kern w:val="0"/>
        <w:sz w:val="18"/>
        <w:szCs w:val="18"/>
      </w:rPr>
      <w:t>）でもご提出いただけます。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9E"/>
    <w:rsid w:val="000010D2"/>
    <w:rsid w:val="000029C1"/>
    <w:rsid w:val="000029F5"/>
    <w:rsid w:val="00003C72"/>
    <w:rsid w:val="00003CDA"/>
    <w:rsid w:val="000052CD"/>
    <w:rsid w:val="000076C2"/>
    <w:rsid w:val="00007826"/>
    <w:rsid w:val="00007BAA"/>
    <w:rsid w:val="00012EC2"/>
    <w:rsid w:val="00013F0F"/>
    <w:rsid w:val="00016069"/>
    <w:rsid w:val="00022531"/>
    <w:rsid w:val="0002740A"/>
    <w:rsid w:val="00031AA4"/>
    <w:rsid w:val="00032D22"/>
    <w:rsid w:val="00036D87"/>
    <w:rsid w:val="00040161"/>
    <w:rsid w:val="00041EDC"/>
    <w:rsid w:val="000426DA"/>
    <w:rsid w:val="00044BC9"/>
    <w:rsid w:val="00045A1A"/>
    <w:rsid w:val="00047B75"/>
    <w:rsid w:val="00057C7A"/>
    <w:rsid w:val="00062C31"/>
    <w:rsid w:val="00063AA4"/>
    <w:rsid w:val="0006513F"/>
    <w:rsid w:val="000656FD"/>
    <w:rsid w:val="00073A47"/>
    <w:rsid w:val="00074572"/>
    <w:rsid w:val="00080E33"/>
    <w:rsid w:val="0008270A"/>
    <w:rsid w:val="0008380F"/>
    <w:rsid w:val="00096915"/>
    <w:rsid w:val="00097A2D"/>
    <w:rsid w:val="000A02D7"/>
    <w:rsid w:val="000A0DA3"/>
    <w:rsid w:val="000A0FD5"/>
    <w:rsid w:val="000A3C85"/>
    <w:rsid w:val="000B25E1"/>
    <w:rsid w:val="000C0BD9"/>
    <w:rsid w:val="000C2784"/>
    <w:rsid w:val="000C2FF5"/>
    <w:rsid w:val="000C4266"/>
    <w:rsid w:val="000C488C"/>
    <w:rsid w:val="000C6E35"/>
    <w:rsid w:val="000C6EA7"/>
    <w:rsid w:val="000D0C83"/>
    <w:rsid w:val="000E1E1E"/>
    <w:rsid w:val="000E3F98"/>
    <w:rsid w:val="000E7430"/>
    <w:rsid w:val="000F00DB"/>
    <w:rsid w:val="000F6455"/>
    <w:rsid w:val="00100858"/>
    <w:rsid w:val="001015D0"/>
    <w:rsid w:val="00101B9C"/>
    <w:rsid w:val="00103DCE"/>
    <w:rsid w:val="0011298F"/>
    <w:rsid w:val="00114B98"/>
    <w:rsid w:val="00123015"/>
    <w:rsid w:val="00125904"/>
    <w:rsid w:val="0012619E"/>
    <w:rsid w:val="00130A7F"/>
    <w:rsid w:val="00130E37"/>
    <w:rsid w:val="0013216B"/>
    <w:rsid w:val="00132575"/>
    <w:rsid w:val="001473AE"/>
    <w:rsid w:val="001519D9"/>
    <w:rsid w:val="00157973"/>
    <w:rsid w:val="001635C2"/>
    <w:rsid w:val="001728D2"/>
    <w:rsid w:val="00172A07"/>
    <w:rsid w:val="001805BB"/>
    <w:rsid w:val="00183162"/>
    <w:rsid w:val="00183839"/>
    <w:rsid w:val="00184CA6"/>
    <w:rsid w:val="00187CDC"/>
    <w:rsid w:val="00190387"/>
    <w:rsid w:val="00193AC5"/>
    <w:rsid w:val="0019408A"/>
    <w:rsid w:val="0019490D"/>
    <w:rsid w:val="0019581E"/>
    <w:rsid w:val="001A02AD"/>
    <w:rsid w:val="001A0542"/>
    <w:rsid w:val="001A4792"/>
    <w:rsid w:val="001B1230"/>
    <w:rsid w:val="001C5175"/>
    <w:rsid w:val="001C7292"/>
    <w:rsid w:val="001D27CB"/>
    <w:rsid w:val="001D42CA"/>
    <w:rsid w:val="001D70F9"/>
    <w:rsid w:val="001E2386"/>
    <w:rsid w:val="001E412D"/>
    <w:rsid w:val="001E43E9"/>
    <w:rsid w:val="001E5E3C"/>
    <w:rsid w:val="001F1AA8"/>
    <w:rsid w:val="001F330A"/>
    <w:rsid w:val="001F41E3"/>
    <w:rsid w:val="00204099"/>
    <w:rsid w:val="002105A8"/>
    <w:rsid w:val="00212499"/>
    <w:rsid w:val="00212F85"/>
    <w:rsid w:val="00225B5B"/>
    <w:rsid w:val="0023011A"/>
    <w:rsid w:val="002328DF"/>
    <w:rsid w:val="00233CA1"/>
    <w:rsid w:val="00235E19"/>
    <w:rsid w:val="0023779D"/>
    <w:rsid w:val="00241E18"/>
    <w:rsid w:val="0024388D"/>
    <w:rsid w:val="00253153"/>
    <w:rsid w:val="00255C44"/>
    <w:rsid w:val="00255ED9"/>
    <w:rsid w:val="002610A2"/>
    <w:rsid w:val="00261DD6"/>
    <w:rsid w:val="0026261F"/>
    <w:rsid w:val="00263AF9"/>
    <w:rsid w:val="002670BD"/>
    <w:rsid w:val="002674C3"/>
    <w:rsid w:val="00270940"/>
    <w:rsid w:val="00274617"/>
    <w:rsid w:val="00274D9B"/>
    <w:rsid w:val="0028209C"/>
    <w:rsid w:val="002920B8"/>
    <w:rsid w:val="00296888"/>
    <w:rsid w:val="00297907"/>
    <w:rsid w:val="002A3A1B"/>
    <w:rsid w:val="002A448E"/>
    <w:rsid w:val="002B445C"/>
    <w:rsid w:val="002C2ED6"/>
    <w:rsid w:val="002C56E0"/>
    <w:rsid w:val="002D5630"/>
    <w:rsid w:val="002E09C1"/>
    <w:rsid w:val="002E3D6B"/>
    <w:rsid w:val="002E4EFF"/>
    <w:rsid w:val="00300046"/>
    <w:rsid w:val="00301E8F"/>
    <w:rsid w:val="00302314"/>
    <w:rsid w:val="00305C55"/>
    <w:rsid w:val="003075B3"/>
    <w:rsid w:val="00311CF5"/>
    <w:rsid w:val="003121D6"/>
    <w:rsid w:val="0031484F"/>
    <w:rsid w:val="00314DA8"/>
    <w:rsid w:val="003157E9"/>
    <w:rsid w:val="00323CAE"/>
    <w:rsid w:val="00324239"/>
    <w:rsid w:val="00324D52"/>
    <w:rsid w:val="00326D1E"/>
    <w:rsid w:val="00327273"/>
    <w:rsid w:val="00331006"/>
    <w:rsid w:val="0033292C"/>
    <w:rsid w:val="0033626F"/>
    <w:rsid w:val="00341424"/>
    <w:rsid w:val="00344EF5"/>
    <w:rsid w:val="00346A3A"/>
    <w:rsid w:val="00350D29"/>
    <w:rsid w:val="0036091A"/>
    <w:rsid w:val="00361A69"/>
    <w:rsid w:val="00362BC9"/>
    <w:rsid w:val="00370EA0"/>
    <w:rsid w:val="003838E7"/>
    <w:rsid w:val="003843D8"/>
    <w:rsid w:val="003930FB"/>
    <w:rsid w:val="00394E85"/>
    <w:rsid w:val="00397A04"/>
    <w:rsid w:val="00397A62"/>
    <w:rsid w:val="003A02B6"/>
    <w:rsid w:val="003A5289"/>
    <w:rsid w:val="003A76E1"/>
    <w:rsid w:val="003B06FA"/>
    <w:rsid w:val="003B4C9D"/>
    <w:rsid w:val="003B5785"/>
    <w:rsid w:val="003B5C86"/>
    <w:rsid w:val="003B6463"/>
    <w:rsid w:val="003C21A0"/>
    <w:rsid w:val="003C68D6"/>
    <w:rsid w:val="003C782B"/>
    <w:rsid w:val="003D01B7"/>
    <w:rsid w:val="003D07BD"/>
    <w:rsid w:val="003D1190"/>
    <w:rsid w:val="003E0302"/>
    <w:rsid w:val="003E27BB"/>
    <w:rsid w:val="003E3419"/>
    <w:rsid w:val="003E3DAD"/>
    <w:rsid w:val="003E7519"/>
    <w:rsid w:val="003E7F0F"/>
    <w:rsid w:val="003F2870"/>
    <w:rsid w:val="0040155B"/>
    <w:rsid w:val="0040245A"/>
    <w:rsid w:val="00403C45"/>
    <w:rsid w:val="00406697"/>
    <w:rsid w:val="00407693"/>
    <w:rsid w:val="004119D6"/>
    <w:rsid w:val="0043216D"/>
    <w:rsid w:val="00434A66"/>
    <w:rsid w:val="0044305D"/>
    <w:rsid w:val="004443D9"/>
    <w:rsid w:val="00444C0D"/>
    <w:rsid w:val="004450AA"/>
    <w:rsid w:val="004533B6"/>
    <w:rsid w:val="004576D7"/>
    <w:rsid w:val="00460E9C"/>
    <w:rsid w:val="00461BAD"/>
    <w:rsid w:val="004654AD"/>
    <w:rsid w:val="00471396"/>
    <w:rsid w:val="00472F02"/>
    <w:rsid w:val="00475586"/>
    <w:rsid w:val="00481CC6"/>
    <w:rsid w:val="00491835"/>
    <w:rsid w:val="00491F27"/>
    <w:rsid w:val="00495409"/>
    <w:rsid w:val="0049637B"/>
    <w:rsid w:val="004972EA"/>
    <w:rsid w:val="004A07D5"/>
    <w:rsid w:val="004A38E6"/>
    <w:rsid w:val="004A3986"/>
    <w:rsid w:val="004A4ACD"/>
    <w:rsid w:val="004A51E7"/>
    <w:rsid w:val="004A634C"/>
    <w:rsid w:val="004B2C9D"/>
    <w:rsid w:val="004B530F"/>
    <w:rsid w:val="004C11E0"/>
    <w:rsid w:val="004C17BC"/>
    <w:rsid w:val="004C3C48"/>
    <w:rsid w:val="004C7CEE"/>
    <w:rsid w:val="004D02D2"/>
    <w:rsid w:val="004D28E9"/>
    <w:rsid w:val="004E3D5D"/>
    <w:rsid w:val="004E6097"/>
    <w:rsid w:val="004E7240"/>
    <w:rsid w:val="004E789F"/>
    <w:rsid w:val="004F0367"/>
    <w:rsid w:val="00500C72"/>
    <w:rsid w:val="0050252A"/>
    <w:rsid w:val="00504141"/>
    <w:rsid w:val="00504C96"/>
    <w:rsid w:val="00505646"/>
    <w:rsid w:val="00510198"/>
    <w:rsid w:val="0051315B"/>
    <w:rsid w:val="005167E0"/>
    <w:rsid w:val="00521CA2"/>
    <w:rsid w:val="00522DDD"/>
    <w:rsid w:val="005235B2"/>
    <w:rsid w:val="00527350"/>
    <w:rsid w:val="005437F0"/>
    <w:rsid w:val="00543EBA"/>
    <w:rsid w:val="005455F1"/>
    <w:rsid w:val="00553512"/>
    <w:rsid w:val="00554053"/>
    <w:rsid w:val="0055539F"/>
    <w:rsid w:val="00565C6B"/>
    <w:rsid w:val="005725B1"/>
    <w:rsid w:val="005757B9"/>
    <w:rsid w:val="005810D9"/>
    <w:rsid w:val="00582DAC"/>
    <w:rsid w:val="005844CF"/>
    <w:rsid w:val="005946B0"/>
    <w:rsid w:val="005A021B"/>
    <w:rsid w:val="005A14D6"/>
    <w:rsid w:val="005A1AE1"/>
    <w:rsid w:val="005A2131"/>
    <w:rsid w:val="005B030F"/>
    <w:rsid w:val="005B242A"/>
    <w:rsid w:val="005B3962"/>
    <w:rsid w:val="005B7903"/>
    <w:rsid w:val="005C2734"/>
    <w:rsid w:val="005C54A4"/>
    <w:rsid w:val="005F6B06"/>
    <w:rsid w:val="006001C2"/>
    <w:rsid w:val="00601470"/>
    <w:rsid w:val="00605CD6"/>
    <w:rsid w:val="0060714B"/>
    <w:rsid w:val="006074BF"/>
    <w:rsid w:val="00622857"/>
    <w:rsid w:val="00637024"/>
    <w:rsid w:val="00640F6D"/>
    <w:rsid w:val="00644B8E"/>
    <w:rsid w:val="00650B1C"/>
    <w:rsid w:val="00650E75"/>
    <w:rsid w:val="00651FE6"/>
    <w:rsid w:val="00655673"/>
    <w:rsid w:val="0066006A"/>
    <w:rsid w:val="006626B9"/>
    <w:rsid w:val="00666897"/>
    <w:rsid w:val="00667552"/>
    <w:rsid w:val="006709B1"/>
    <w:rsid w:val="006722FB"/>
    <w:rsid w:val="00677C35"/>
    <w:rsid w:val="006809CF"/>
    <w:rsid w:val="00681F46"/>
    <w:rsid w:val="00687129"/>
    <w:rsid w:val="00692D19"/>
    <w:rsid w:val="00695845"/>
    <w:rsid w:val="006B3DD4"/>
    <w:rsid w:val="006C13CC"/>
    <w:rsid w:val="006C36FE"/>
    <w:rsid w:val="006C3F3C"/>
    <w:rsid w:val="006C402A"/>
    <w:rsid w:val="006D037F"/>
    <w:rsid w:val="006D202A"/>
    <w:rsid w:val="006E3CDF"/>
    <w:rsid w:val="006E4B01"/>
    <w:rsid w:val="006E6016"/>
    <w:rsid w:val="006F222B"/>
    <w:rsid w:val="00701924"/>
    <w:rsid w:val="00705C44"/>
    <w:rsid w:val="00706C78"/>
    <w:rsid w:val="00707CB9"/>
    <w:rsid w:val="00707D7D"/>
    <w:rsid w:val="00713F62"/>
    <w:rsid w:val="0071754B"/>
    <w:rsid w:val="007225F1"/>
    <w:rsid w:val="007229D0"/>
    <w:rsid w:val="00724677"/>
    <w:rsid w:val="00724DF6"/>
    <w:rsid w:val="0072500D"/>
    <w:rsid w:val="00726AA4"/>
    <w:rsid w:val="00727FD6"/>
    <w:rsid w:val="007351D1"/>
    <w:rsid w:val="00741925"/>
    <w:rsid w:val="007544ED"/>
    <w:rsid w:val="0075519E"/>
    <w:rsid w:val="007563FB"/>
    <w:rsid w:val="00757095"/>
    <w:rsid w:val="007608E1"/>
    <w:rsid w:val="00762CBC"/>
    <w:rsid w:val="00763BB1"/>
    <w:rsid w:val="007667AE"/>
    <w:rsid w:val="00767049"/>
    <w:rsid w:val="00774894"/>
    <w:rsid w:val="007758F9"/>
    <w:rsid w:val="00776309"/>
    <w:rsid w:val="00780E69"/>
    <w:rsid w:val="00782C88"/>
    <w:rsid w:val="00784D99"/>
    <w:rsid w:val="007930B1"/>
    <w:rsid w:val="00796CC4"/>
    <w:rsid w:val="00797120"/>
    <w:rsid w:val="007A191E"/>
    <w:rsid w:val="007A5B99"/>
    <w:rsid w:val="007B58AE"/>
    <w:rsid w:val="007C2810"/>
    <w:rsid w:val="007D1052"/>
    <w:rsid w:val="007D2B97"/>
    <w:rsid w:val="00804814"/>
    <w:rsid w:val="00807361"/>
    <w:rsid w:val="00810AFA"/>
    <w:rsid w:val="0082012A"/>
    <w:rsid w:val="00820527"/>
    <w:rsid w:val="0082233D"/>
    <w:rsid w:val="00823BCF"/>
    <w:rsid w:val="00823D7C"/>
    <w:rsid w:val="008258EF"/>
    <w:rsid w:val="00826124"/>
    <w:rsid w:val="00827125"/>
    <w:rsid w:val="00833FA3"/>
    <w:rsid w:val="0084398C"/>
    <w:rsid w:val="0084496C"/>
    <w:rsid w:val="008471F0"/>
    <w:rsid w:val="00850726"/>
    <w:rsid w:val="0085365F"/>
    <w:rsid w:val="00856165"/>
    <w:rsid w:val="008578BA"/>
    <w:rsid w:val="008671DC"/>
    <w:rsid w:val="00867726"/>
    <w:rsid w:val="0087141D"/>
    <w:rsid w:val="00871A1F"/>
    <w:rsid w:val="008725BA"/>
    <w:rsid w:val="00873113"/>
    <w:rsid w:val="008826F7"/>
    <w:rsid w:val="0088278A"/>
    <w:rsid w:val="00890166"/>
    <w:rsid w:val="0089199C"/>
    <w:rsid w:val="00893743"/>
    <w:rsid w:val="008A20F2"/>
    <w:rsid w:val="008A6F43"/>
    <w:rsid w:val="008B00DB"/>
    <w:rsid w:val="008B3034"/>
    <w:rsid w:val="008B342A"/>
    <w:rsid w:val="008B67A0"/>
    <w:rsid w:val="008C26A8"/>
    <w:rsid w:val="008C3D98"/>
    <w:rsid w:val="008D166E"/>
    <w:rsid w:val="008D2DDF"/>
    <w:rsid w:val="008D4FEE"/>
    <w:rsid w:val="008D5BB9"/>
    <w:rsid w:val="008D669C"/>
    <w:rsid w:val="008E7BF9"/>
    <w:rsid w:val="008F0DE2"/>
    <w:rsid w:val="008F51DC"/>
    <w:rsid w:val="00900124"/>
    <w:rsid w:val="00903BA7"/>
    <w:rsid w:val="00904684"/>
    <w:rsid w:val="00905F17"/>
    <w:rsid w:val="0091439D"/>
    <w:rsid w:val="00915991"/>
    <w:rsid w:val="00915E84"/>
    <w:rsid w:val="00923922"/>
    <w:rsid w:val="009279E4"/>
    <w:rsid w:val="00936F80"/>
    <w:rsid w:val="00942ABF"/>
    <w:rsid w:val="00943423"/>
    <w:rsid w:val="0094360E"/>
    <w:rsid w:val="0094469A"/>
    <w:rsid w:val="00944DAF"/>
    <w:rsid w:val="00945A33"/>
    <w:rsid w:val="009473A0"/>
    <w:rsid w:val="009517FD"/>
    <w:rsid w:val="00952967"/>
    <w:rsid w:val="00954EE1"/>
    <w:rsid w:val="00955B77"/>
    <w:rsid w:val="00960020"/>
    <w:rsid w:val="00970A3E"/>
    <w:rsid w:val="00973F52"/>
    <w:rsid w:val="00980980"/>
    <w:rsid w:val="00984A3F"/>
    <w:rsid w:val="00985B91"/>
    <w:rsid w:val="00990780"/>
    <w:rsid w:val="00990B23"/>
    <w:rsid w:val="009920C7"/>
    <w:rsid w:val="009A4DA9"/>
    <w:rsid w:val="009A6D50"/>
    <w:rsid w:val="009B0743"/>
    <w:rsid w:val="009B1291"/>
    <w:rsid w:val="009B2792"/>
    <w:rsid w:val="009B390E"/>
    <w:rsid w:val="009C0A15"/>
    <w:rsid w:val="009C1128"/>
    <w:rsid w:val="009C2228"/>
    <w:rsid w:val="009C3F66"/>
    <w:rsid w:val="009C7496"/>
    <w:rsid w:val="009D1669"/>
    <w:rsid w:val="009D1FDF"/>
    <w:rsid w:val="009D4C7C"/>
    <w:rsid w:val="009E0595"/>
    <w:rsid w:val="009E27B2"/>
    <w:rsid w:val="009E2E24"/>
    <w:rsid w:val="009E5BED"/>
    <w:rsid w:val="009E6E0A"/>
    <w:rsid w:val="009F420C"/>
    <w:rsid w:val="009F55BC"/>
    <w:rsid w:val="009F58D4"/>
    <w:rsid w:val="009F6E9E"/>
    <w:rsid w:val="00A00824"/>
    <w:rsid w:val="00A010B6"/>
    <w:rsid w:val="00A14054"/>
    <w:rsid w:val="00A16003"/>
    <w:rsid w:val="00A16A6A"/>
    <w:rsid w:val="00A23943"/>
    <w:rsid w:val="00A260A7"/>
    <w:rsid w:val="00A33B0C"/>
    <w:rsid w:val="00A3409E"/>
    <w:rsid w:val="00A356B3"/>
    <w:rsid w:val="00A35EF5"/>
    <w:rsid w:val="00A364F9"/>
    <w:rsid w:val="00A3703D"/>
    <w:rsid w:val="00A37A97"/>
    <w:rsid w:val="00A43570"/>
    <w:rsid w:val="00A43D62"/>
    <w:rsid w:val="00A43FD8"/>
    <w:rsid w:val="00A46EF5"/>
    <w:rsid w:val="00A47364"/>
    <w:rsid w:val="00A473E7"/>
    <w:rsid w:val="00A479CD"/>
    <w:rsid w:val="00A50631"/>
    <w:rsid w:val="00A517C6"/>
    <w:rsid w:val="00A5282A"/>
    <w:rsid w:val="00A61F94"/>
    <w:rsid w:val="00A66A65"/>
    <w:rsid w:val="00A70F35"/>
    <w:rsid w:val="00A714BC"/>
    <w:rsid w:val="00A771E9"/>
    <w:rsid w:val="00A875A8"/>
    <w:rsid w:val="00A93462"/>
    <w:rsid w:val="00A93CC3"/>
    <w:rsid w:val="00A93DB3"/>
    <w:rsid w:val="00A95659"/>
    <w:rsid w:val="00A96E1E"/>
    <w:rsid w:val="00AA052B"/>
    <w:rsid w:val="00AA08EA"/>
    <w:rsid w:val="00AA25D3"/>
    <w:rsid w:val="00AA3D2D"/>
    <w:rsid w:val="00AA69D2"/>
    <w:rsid w:val="00AB3963"/>
    <w:rsid w:val="00AC09CE"/>
    <w:rsid w:val="00AC3B0D"/>
    <w:rsid w:val="00AC4944"/>
    <w:rsid w:val="00AC6475"/>
    <w:rsid w:val="00AD3B36"/>
    <w:rsid w:val="00AD400B"/>
    <w:rsid w:val="00AE0F9B"/>
    <w:rsid w:val="00AE1058"/>
    <w:rsid w:val="00AE310A"/>
    <w:rsid w:val="00AE3A73"/>
    <w:rsid w:val="00AF2009"/>
    <w:rsid w:val="00AF693A"/>
    <w:rsid w:val="00B00249"/>
    <w:rsid w:val="00B008C2"/>
    <w:rsid w:val="00B036DB"/>
    <w:rsid w:val="00B059D6"/>
    <w:rsid w:val="00B06321"/>
    <w:rsid w:val="00B06F07"/>
    <w:rsid w:val="00B205FE"/>
    <w:rsid w:val="00B235F5"/>
    <w:rsid w:val="00B27517"/>
    <w:rsid w:val="00B37FD7"/>
    <w:rsid w:val="00B40E7F"/>
    <w:rsid w:val="00B45041"/>
    <w:rsid w:val="00B52D05"/>
    <w:rsid w:val="00B53667"/>
    <w:rsid w:val="00B65FD3"/>
    <w:rsid w:val="00B66727"/>
    <w:rsid w:val="00B710AD"/>
    <w:rsid w:val="00B73221"/>
    <w:rsid w:val="00B73C1E"/>
    <w:rsid w:val="00B879BE"/>
    <w:rsid w:val="00B934FE"/>
    <w:rsid w:val="00B97C32"/>
    <w:rsid w:val="00BA452D"/>
    <w:rsid w:val="00BA6B3F"/>
    <w:rsid w:val="00BA6F7B"/>
    <w:rsid w:val="00BC49C1"/>
    <w:rsid w:val="00BC5E71"/>
    <w:rsid w:val="00BD28C9"/>
    <w:rsid w:val="00BE0B7E"/>
    <w:rsid w:val="00BE52F7"/>
    <w:rsid w:val="00BF57CF"/>
    <w:rsid w:val="00C00848"/>
    <w:rsid w:val="00C07466"/>
    <w:rsid w:val="00C11E9F"/>
    <w:rsid w:val="00C13C3F"/>
    <w:rsid w:val="00C24E75"/>
    <w:rsid w:val="00C32FBF"/>
    <w:rsid w:val="00C35E6B"/>
    <w:rsid w:val="00C36D11"/>
    <w:rsid w:val="00C407F5"/>
    <w:rsid w:val="00C45512"/>
    <w:rsid w:val="00C45EAC"/>
    <w:rsid w:val="00C52064"/>
    <w:rsid w:val="00C52F5B"/>
    <w:rsid w:val="00C5634D"/>
    <w:rsid w:val="00C72B70"/>
    <w:rsid w:val="00C74A1E"/>
    <w:rsid w:val="00C81977"/>
    <w:rsid w:val="00C84434"/>
    <w:rsid w:val="00C85B89"/>
    <w:rsid w:val="00C93D53"/>
    <w:rsid w:val="00CA2A97"/>
    <w:rsid w:val="00CA328F"/>
    <w:rsid w:val="00CA3B72"/>
    <w:rsid w:val="00CA535B"/>
    <w:rsid w:val="00CA68AF"/>
    <w:rsid w:val="00CB0429"/>
    <w:rsid w:val="00CB6826"/>
    <w:rsid w:val="00CB7FDF"/>
    <w:rsid w:val="00CC531F"/>
    <w:rsid w:val="00CC7795"/>
    <w:rsid w:val="00CD28D4"/>
    <w:rsid w:val="00CD4D70"/>
    <w:rsid w:val="00CE5E22"/>
    <w:rsid w:val="00CE78D3"/>
    <w:rsid w:val="00CF100B"/>
    <w:rsid w:val="00CF1E78"/>
    <w:rsid w:val="00CF2382"/>
    <w:rsid w:val="00CF2E21"/>
    <w:rsid w:val="00D02975"/>
    <w:rsid w:val="00D03E59"/>
    <w:rsid w:val="00D20C62"/>
    <w:rsid w:val="00D23374"/>
    <w:rsid w:val="00D30E49"/>
    <w:rsid w:val="00D32D5D"/>
    <w:rsid w:val="00D346C5"/>
    <w:rsid w:val="00D360C2"/>
    <w:rsid w:val="00D3648A"/>
    <w:rsid w:val="00D36BC4"/>
    <w:rsid w:val="00D370D5"/>
    <w:rsid w:val="00D56A77"/>
    <w:rsid w:val="00D62288"/>
    <w:rsid w:val="00D630B9"/>
    <w:rsid w:val="00D66ED5"/>
    <w:rsid w:val="00D67F5C"/>
    <w:rsid w:val="00D7322B"/>
    <w:rsid w:val="00D74D34"/>
    <w:rsid w:val="00D838E0"/>
    <w:rsid w:val="00D84175"/>
    <w:rsid w:val="00D8690D"/>
    <w:rsid w:val="00D928D3"/>
    <w:rsid w:val="00DA185F"/>
    <w:rsid w:val="00DA51DC"/>
    <w:rsid w:val="00DA6113"/>
    <w:rsid w:val="00DB312E"/>
    <w:rsid w:val="00DB3903"/>
    <w:rsid w:val="00DB4FEA"/>
    <w:rsid w:val="00DC1743"/>
    <w:rsid w:val="00DC30C4"/>
    <w:rsid w:val="00DC3B7D"/>
    <w:rsid w:val="00DC739D"/>
    <w:rsid w:val="00DD0F3D"/>
    <w:rsid w:val="00DD1FA1"/>
    <w:rsid w:val="00DD2A98"/>
    <w:rsid w:val="00DD347E"/>
    <w:rsid w:val="00DD58BC"/>
    <w:rsid w:val="00DD5948"/>
    <w:rsid w:val="00DE0B01"/>
    <w:rsid w:val="00DE118D"/>
    <w:rsid w:val="00DE7E11"/>
    <w:rsid w:val="00DF1233"/>
    <w:rsid w:val="00DF4C13"/>
    <w:rsid w:val="00DF72DC"/>
    <w:rsid w:val="00E01462"/>
    <w:rsid w:val="00E02A3C"/>
    <w:rsid w:val="00E04ED7"/>
    <w:rsid w:val="00E05445"/>
    <w:rsid w:val="00E06A96"/>
    <w:rsid w:val="00E07E0F"/>
    <w:rsid w:val="00E11228"/>
    <w:rsid w:val="00E1595D"/>
    <w:rsid w:val="00E16739"/>
    <w:rsid w:val="00E1679C"/>
    <w:rsid w:val="00E1723B"/>
    <w:rsid w:val="00E20815"/>
    <w:rsid w:val="00E21A79"/>
    <w:rsid w:val="00E22BF7"/>
    <w:rsid w:val="00E4207A"/>
    <w:rsid w:val="00E42081"/>
    <w:rsid w:val="00E5550C"/>
    <w:rsid w:val="00E56822"/>
    <w:rsid w:val="00E60027"/>
    <w:rsid w:val="00E60052"/>
    <w:rsid w:val="00E6084A"/>
    <w:rsid w:val="00E619A7"/>
    <w:rsid w:val="00E71F8C"/>
    <w:rsid w:val="00E720AF"/>
    <w:rsid w:val="00E7286D"/>
    <w:rsid w:val="00E833D7"/>
    <w:rsid w:val="00E83673"/>
    <w:rsid w:val="00E84BDF"/>
    <w:rsid w:val="00E911AC"/>
    <w:rsid w:val="00E9187B"/>
    <w:rsid w:val="00E938D1"/>
    <w:rsid w:val="00E97C78"/>
    <w:rsid w:val="00EA259D"/>
    <w:rsid w:val="00EA473E"/>
    <w:rsid w:val="00EB04DD"/>
    <w:rsid w:val="00EB0568"/>
    <w:rsid w:val="00EB277F"/>
    <w:rsid w:val="00EB2C44"/>
    <w:rsid w:val="00EB321F"/>
    <w:rsid w:val="00EB7500"/>
    <w:rsid w:val="00EB7B2C"/>
    <w:rsid w:val="00EC057A"/>
    <w:rsid w:val="00EC1174"/>
    <w:rsid w:val="00EC4B30"/>
    <w:rsid w:val="00EC764B"/>
    <w:rsid w:val="00EC7988"/>
    <w:rsid w:val="00ED1ADC"/>
    <w:rsid w:val="00ED4565"/>
    <w:rsid w:val="00ED4D2D"/>
    <w:rsid w:val="00ED57DA"/>
    <w:rsid w:val="00EE526B"/>
    <w:rsid w:val="00EE7472"/>
    <w:rsid w:val="00EF1911"/>
    <w:rsid w:val="00EF49C6"/>
    <w:rsid w:val="00F04574"/>
    <w:rsid w:val="00F165CA"/>
    <w:rsid w:val="00F171AD"/>
    <w:rsid w:val="00F238CF"/>
    <w:rsid w:val="00F27EB1"/>
    <w:rsid w:val="00F32E32"/>
    <w:rsid w:val="00F34433"/>
    <w:rsid w:val="00F368AE"/>
    <w:rsid w:val="00F4421F"/>
    <w:rsid w:val="00F51819"/>
    <w:rsid w:val="00F5738C"/>
    <w:rsid w:val="00F601BF"/>
    <w:rsid w:val="00F61EB2"/>
    <w:rsid w:val="00F6419A"/>
    <w:rsid w:val="00F667D4"/>
    <w:rsid w:val="00F679A0"/>
    <w:rsid w:val="00F80602"/>
    <w:rsid w:val="00F84B89"/>
    <w:rsid w:val="00F86A9D"/>
    <w:rsid w:val="00F969D1"/>
    <w:rsid w:val="00F976E7"/>
    <w:rsid w:val="00FA3455"/>
    <w:rsid w:val="00FA5ED6"/>
    <w:rsid w:val="00FB3872"/>
    <w:rsid w:val="00FC3945"/>
    <w:rsid w:val="00FC6651"/>
    <w:rsid w:val="00FD0C0E"/>
    <w:rsid w:val="00FE0C54"/>
    <w:rsid w:val="00FE3690"/>
    <w:rsid w:val="00FE59BF"/>
    <w:rsid w:val="00FE6809"/>
    <w:rsid w:val="00FE728B"/>
    <w:rsid w:val="00FF0C08"/>
    <w:rsid w:val="00FF0E81"/>
    <w:rsid w:val="00FF1E60"/>
    <w:rsid w:val="00FF36C2"/>
    <w:rsid w:val="00FF3DD3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A7DA7"/>
  <w15:chartTrackingRefBased/>
  <w15:docId w15:val="{48E5F09F-2EEB-4B6C-9266-8E7FE31C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973"/>
  </w:style>
  <w:style w:type="paragraph" w:styleId="a6">
    <w:name w:val="footer"/>
    <w:basedOn w:val="a"/>
    <w:link w:val="a7"/>
    <w:uiPriority w:val="99"/>
    <w:unhideWhenUsed/>
    <w:rsid w:val="00157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7C7711CC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矢尾板 歩美</cp:lastModifiedBy>
  <cp:revision>3</cp:revision>
  <dcterms:created xsi:type="dcterms:W3CDTF">2021-10-26T08:43:00Z</dcterms:created>
  <dcterms:modified xsi:type="dcterms:W3CDTF">2021-10-26T08:44:00Z</dcterms:modified>
</cp:coreProperties>
</file>