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1F4" w:rsidRPr="00CC3C38" w:rsidRDefault="00BD6037" w:rsidP="00BD6037">
      <w:pPr>
        <w:jc w:val="right"/>
        <w:rPr>
          <w:sz w:val="36"/>
          <w:bdr w:val="single" w:sz="4" w:space="0" w:color="auto"/>
        </w:rPr>
      </w:pPr>
      <w:bookmarkStart w:id="0" w:name="_GoBack"/>
      <w:bookmarkEnd w:id="0"/>
      <w:r w:rsidRPr="00CC3C38">
        <w:rPr>
          <w:rFonts w:hint="eastAsia"/>
          <w:sz w:val="36"/>
          <w:bdr w:val="single" w:sz="4" w:space="0" w:color="auto"/>
        </w:rPr>
        <w:t>別紙：返礼品希望用紙</w:t>
      </w:r>
    </w:p>
    <w:p w:rsidR="003501F4" w:rsidRDefault="003501F4" w:rsidP="00490413"/>
    <w:tbl>
      <w:tblPr>
        <w:tblStyle w:val="a4"/>
        <w:tblpPr w:leftFromText="142" w:rightFromText="142" w:vertAnchor="text" w:horzAnchor="margin" w:tblpY="1075"/>
        <w:tblW w:w="0" w:type="auto"/>
        <w:tblLook w:val="04A0" w:firstRow="1" w:lastRow="0" w:firstColumn="1" w:lastColumn="0" w:noHBand="0" w:noVBand="1"/>
      </w:tblPr>
      <w:tblGrid>
        <w:gridCol w:w="2302"/>
        <w:gridCol w:w="5319"/>
        <w:gridCol w:w="2233"/>
      </w:tblGrid>
      <w:tr w:rsidR="003501F4" w:rsidTr="003501F4">
        <w:trPr>
          <w:trHeight w:val="699"/>
        </w:trPr>
        <w:tc>
          <w:tcPr>
            <w:tcW w:w="2302" w:type="dxa"/>
            <w:vAlign w:val="center"/>
          </w:tcPr>
          <w:p w:rsidR="003501F4" w:rsidRDefault="003501F4" w:rsidP="00CC3C38">
            <w:pPr>
              <w:ind w:firstLineChars="200" w:firstLine="482"/>
              <w:rPr>
                <w:kern w:val="0"/>
              </w:rPr>
            </w:pPr>
            <w:r>
              <w:rPr>
                <w:rFonts w:hint="eastAsia"/>
                <w:kern w:val="0"/>
              </w:rPr>
              <w:t>返礼品番号</w:t>
            </w:r>
          </w:p>
        </w:tc>
        <w:tc>
          <w:tcPr>
            <w:tcW w:w="5319" w:type="dxa"/>
            <w:vAlign w:val="center"/>
          </w:tcPr>
          <w:p w:rsidR="003501F4" w:rsidRDefault="003501F4" w:rsidP="003501F4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返礼品名</w:t>
            </w:r>
          </w:p>
        </w:tc>
        <w:tc>
          <w:tcPr>
            <w:tcW w:w="2233" w:type="dxa"/>
            <w:vAlign w:val="center"/>
          </w:tcPr>
          <w:p w:rsidR="003501F4" w:rsidRDefault="003501F4" w:rsidP="003501F4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金額</w:t>
            </w:r>
          </w:p>
        </w:tc>
      </w:tr>
      <w:tr w:rsidR="003501F4" w:rsidTr="003501F4">
        <w:trPr>
          <w:trHeight w:val="964"/>
        </w:trPr>
        <w:tc>
          <w:tcPr>
            <w:tcW w:w="2302" w:type="dxa"/>
          </w:tcPr>
          <w:p w:rsidR="003501F4" w:rsidRDefault="003501F4" w:rsidP="003501F4">
            <w:pPr>
              <w:rPr>
                <w:kern w:val="0"/>
              </w:rPr>
            </w:pPr>
          </w:p>
        </w:tc>
        <w:tc>
          <w:tcPr>
            <w:tcW w:w="5319" w:type="dxa"/>
          </w:tcPr>
          <w:p w:rsidR="003501F4" w:rsidRDefault="003501F4" w:rsidP="003501F4">
            <w:pPr>
              <w:rPr>
                <w:kern w:val="0"/>
              </w:rPr>
            </w:pPr>
          </w:p>
        </w:tc>
        <w:tc>
          <w:tcPr>
            <w:tcW w:w="2233" w:type="dxa"/>
          </w:tcPr>
          <w:p w:rsidR="003501F4" w:rsidRDefault="003501F4" w:rsidP="003501F4">
            <w:pPr>
              <w:rPr>
                <w:kern w:val="0"/>
              </w:rPr>
            </w:pPr>
          </w:p>
        </w:tc>
      </w:tr>
      <w:tr w:rsidR="003501F4" w:rsidTr="003501F4">
        <w:trPr>
          <w:trHeight w:val="964"/>
        </w:trPr>
        <w:tc>
          <w:tcPr>
            <w:tcW w:w="2302" w:type="dxa"/>
          </w:tcPr>
          <w:p w:rsidR="003501F4" w:rsidRDefault="003501F4" w:rsidP="003501F4">
            <w:pPr>
              <w:rPr>
                <w:kern w:val="0"/>
              </w:rPr>
            </w:pPr>
          </w:p>
        </w:tc>
        <w:tc>
          <w:tcPr>
            <w:tcW w:w="5319" w:type="dxa"/>
          </w:tcPr>
          <w:p w:rsidR="003501F4" w:rsidRDefault="003501F4" w:rsidP="003501F4">
            <w:pPr>
              <w:rPr>
                <w:kern w:val="0"/>
              </w:rPr>
            </w:pPr>
          </w:p>
        </w:tc>
        <w:tc>
          <w:tcPr>
            <w:tcW w:w="2233" w:type="dxa"/>
          </w:tcPr>
          <w:p w:rsidR="003501F4" w:rsidRDefault="003501F4" w:rsidP="003501F4">
            <w:pPr>
              <w:rPr>
                <w:kern w:val="0"/>
              </w:rPr>
            </w:pPr>
          </w:p>
        </w:tc>
      </w:tr>
      <w:tr w:rsidR="003501F4" w:rsidTr="003501F4">
        <w:trPr>
          <w:trHeight w:val="964"/>
        </w:trPr>
        <w:tc>
          <w:tcPr>
            <w:tcW w:w="2302" w:type="dxa"/>
          </w:tcPr>
          <w:p w:rsidR="003501F4" w:rsidRDefault="003501F4" w:rsidP="003501F4">
            <w:pPr>
              <w:rPr>
                <w:kern w:val="0"/>
              </w:rPr>
            </w:pPr>
          </w:p>
        </w:tc>
        <w:tc>
          <w:tcPr>
            <w:tcW w:w="5319" w:type="dxa"/>
          </w:tcPr>
          <w:p w:rsidR="003501F4" w:rsidRDefault="003501F4" w:rsidP="003501F4">
            <w:pPr>
              <w:rPr>
                <w:kern w:val="0"/>
              </w:rPr>
            </w:pPr>
          </w:p>
        </w:tc>
        <w:tc>
          <w:tcPr>
            <w:tcW w:w="2233" w:type="dxa"/>
          </w:tcPr>
          <w:p w:rsidR="003501F4" w:rsidRDefault="003501F4" w:rsidP="003501F4">
            <w:pPr>
              <w:rPr>
                <w:kern w:val="0"/>
              </w:rPr>
            </w:pPr>
          </w:p>
        </w:tc>
      </w:tr>
      <w:tr w:rsidR="003501F4" w:rsidTr="003501F4">
        <w:trPr>
          <w:trHeight w:val="964"/>
        </w:trPr>
        <w:tc>
          <w:tcPr>
            <w:tcW w:w="2302" w:type="dxa"/>
          </w:tcPr>
          <w:p w:rsidR="003501F4" w:rsidRDefault="003501F4" w:rsidP="003501F4">
            <w:pPr>
              <w:rPr>
                <w:kern w:val="0"/>
              </w:rPr>
            </w:pPr>
          </w:p>
        </w:tc>
        <w:tc>
          <w:tcPr>
            <w:tcW w:w="5319" w:type="dxa"/>
          </w:tcPr>
          <w:p w:rsidR="003501F4" w:rsidRDefault="003501F4" w:rsidP="003501F4">
            <w:pPr>
              <w:rPr>
                <w:kern w:val="0"/>
              </w:rPr>
            </w:pPr>
          </w:p>
        </w:tc>
        <w:tc>
          <w:tcPr>
            <w:tcW w:w="2233" w:type="dxa"/>
          </w:tcPr>
          <w:p w:rsidR="003501F4" w:rsidRDefault="003501F4" w:rsidP="003501F4">
            <w:pPr>
              <w:rPr>
                <w:kern w:val="0"/>
              </w:rPr>
            </w:pPr>
          </w:p>
        </w:tc>
      </w:tr>
      <w:tr w:rsidR="003501F4" w:rsidTr="003501F4">
        <w:trPr>
          <w:trHeight w:val="964"/>
        </w:trPr>
        <w:tc>
          <w:tcPr>
            <w:tcW w:w="2302" w:type="dxa"/>
          </w:tcPr>
          <w:p w:rsidR="003501F4" w:rsidRDefault="003501F4" w:rsidP="003501F4">
            <w:pPr>
              <w:rPr>
                <w:kern w:val="0"/>
              </w:rPr>
            </w:pPr>
          </w:p>
        </w:tc>
        <w:tc>
          <w:tcPr>
            <w:tcW w:w="5319" w:type="dxa"/>
          </w:tcPr>
          <w:p w:rsidR="003501F4" w:rsidRDefault="003501F4" w:rsidP="003501F4">
            <w:pPr>
              <w:rPr>
                <w:kern w:val="0"/>
              </w:rPr>
            </w:pPr>
          </w:p>
        </w:tc>
        <w:tc>
          <w:tcPr>
            <w:tcW w:w="2233" w:type="dxa"/>
          </w:tcPr>
          <w:p w:rsidR="003501F4" w:rsidRDefault="003501F4" w:rsidP="003501F4">
            <w:pPr>
              <w:rPr>
                <w:kern w:val="0"/>
              </w:rPr>
            </w:pPr>
          </w:p>
        </w:tc>
      </w:tr>
    </w:tbl>
    <w:p w:rsidR="00CC3C38" w:rsidRDefault="00CC3C38" w:rsidP="003501F4"/>
    <w:p w:rsidR="003501F4" w:rsidRPr="00CC3C38" w:rsidRDefault="003501F4" w:rsidP="003501F4">
      <w:pPr>
        <w:rPr>
          <w:b/>
        </w:rPr>
      </w:pPr>
      <w:r w:rsidRPr="00CC3C38">
        <w:rPr>
          <w:rFonts w:hint="eastAsia"/>
          <w:b/>
        </w:rPr>
        <w:t>※ご希望の返礼品の返礼品番号、返礼品名をご記入ください。</w:t>
      </w:r>
    </w:p>
    <w:sectPr w:rsidR="003501F4" w:rsidRPr="00CC3C38" w:rsidSect="00DF0D9E">
      <w:pgSz w:w="11906" w:h="16838" w:code="9"/>
      <w:pgMar w:top="1134" w:right="1134" w:bottom="1134" w:left="1134" w:header="851" w:footer="992" w:gutter="0"/>
      <w:cols w:space="425"/>
      <w:titlePg/>
      <w:docGrid w:type="linesAndChars" w:linePitch="40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DBB" w:rsidRDefault="00F07DBB" w:rsidP="00637C8C">
      <w:r>
        <w:separator/>
      </w:r>
    </w:p>
  </w:endnote>
  <w:endnote w:type="continuationSeparator" w:id="0">
    <w:p w:rsidR="00F07DBB" w:rsidRDefault="00F07DBB" w:rsidP="00637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DBB" w:rsidRDefault="00F07DBB" w:rsidP="00637C8C">
      <w:r>
        <w:separator/>
      </w:r>
    </w:p>
  </w:footnote>
  <w:footnote w:type="continuationSeparator" w:id="0">
    <w:p w:rsidR="00F07DBB" w:rsidRDefault="00F07DBB" w:rsidP="00637C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E7688"/>
    <w:multiLevelType w:val="hybridMultilevel"/>
    <w:tmpl w:val="00DE8D28"/>
    <w:lvl w:ilvl="0" w:tplc="E1865D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8C5702F"/>
    <w:multiLevelType w:val="hybridMultilevel"/>
    <w:tmpl w:val="1514F394"/>
    <w:lvl w:ilvl="0" w:tplc="AC3E6C1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41"/>
  <w:drawingGridVerticalSpacing w:val="20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4DC"/>
    <w:rsid w:val="00023F67"/>
    <w:rsid w:val="00046355"/>
    <w:rsid w:val="000943E4"/>
    <w:rsid w:val="000D137F"/>
    <w:rsid w:val="000E76E9"/>
    <w:rsid w:val="000F668D"/>
    <w:rsid w:val="00112A46"/>
    <w:rsid w:val="001159D3"/>
    <w:rsid w:val="0014151B"/>
    <w:rsid w:val="001B7FF8"/>
    <w:rsid w:val="001E4AF0"/>
    <w:rsid w:val="001F7C80"/>
    <w:rsid w:val="002222AF"/>
    <w:rsid w:val="002445F1"/>
    <w:rsid w:val="0028041F"/>
    <w:rsid w:val="00294C1B"/>
    <w:rsid w:val="002C1A08"/>
    <w:rsid w:val="00305D98"/>
    <w:rsid w:val="00311411"/>
    <w:rsid w:val="0031403B"/>
    <w:rsid w:val="003501F4"/>
    <w:rsid w:val="003566EF"/>
    <w:rsid w:val="003868C3"/>
    <w:rsid w:val="00401487"/>
    <w:rsid w:val="00402024"/>
    <w:rsid w:val="00430839"/>
    <w:rsid w:val="004430EE"/>
    <w:rsid w:val="00465878"/>
    <w:rsid w:val="00474EA7"/>
    <w:rsid w:val="00490413"/>
    <w:rsid w:val="004E13D5"/>
    <w:rsid w:val="004E35B9"/>
    <w:rsid w:val="004F00AE"/>
    <w:rsid w:val="00553E48"/>
    <w:rsid w:val="005948A9"/>
    <w:rsid w:val="00637C8C"/>
    <w:rsid w:val="00652665"/>
    <w:rsid w:val="006C46B1"/>
    <w:rsid w:val="006E2F43"/>
    <w:rsid w:val="00700225"/>
    <w:rsid w:val="00702634"/>
    <w:rsid w:val="0073058F"/>
    <w:rsid w:val="007959BB"/>
    <w:rsid w:val="007A073B"/>
    <w:rsid w:val="00865F99"/>
    <w:rsid w:val="008744EB"/>
    <w:rsid w:val="008A0CD9"/>
    <w:rsid w:val="008B670B"/>
    <w:rsid w:val="008D2343"/>
    <w:rsid w:val="008D5F47"/>
    <w:rsid w:val="0091746F"/>
    <w:rsid w:val="00942FE3"/>
    <w:rsid w:val="00945C95"/>
    <w:rsid w:val="00975EA1"/>
    <w:rsid w:val="0099399B"/>
    <w:rsid w:val="00A0121C"/>
    <w:rsid w:val="00A127DB"/>
    <w:rsid w:val="00A47C03"/>
    <w:rsid w:val="00AA264C"/>
    <w:rsid w:val="00AB25E3"/>
    <w:rsid w:val="00AD3125"/>
    <w:rsid w:val="00B02BFF"/>
    <w:rsid w:val="00B16F6F"/>
    <w:rsid w:val="00B25E98"/>
    <w:rsid w:val="00BB169E"/>
    <w:rsid w:val="00BD6037"/>
    <w:rsid w:val="00C217FC"/>
    <w:rsid w:val="00C23786"/>
    <w:rsid w:val="00C331FE"/>
    <w:rsid w:val="00C347CA"/>
    <w:rsid w:val="00CC3C38"/>
    <w:rsid w:val="00CD2CA3"/>
    <w:rsid w:val="00CF358F"/>
    <w:rsid w:val="00D168AF"/>
    <w:rsid w:val="00DB7A69"/>
    <w:rsid w:val="00DC24AA"/>
    <w:rsid w:val="00DF0D9E"/>
    <w:rsid w:val="00E154DC"/>
    <w:rsid w:val="00E41E7D"/>
    <w:rsid w:val="00E42EBC"/>
    <w:rsid w:val="00E66570"/>
    <w:rsid w:val="00E77097"/>
    <w:rsid w:val="00F07DBB"/>
    <w:rsid w:val="00F45EBF"/>
    <w:rsid w:val="00F45ED1"/>
    <w:rsid w:val="00F46169"/>
    <w:rsid w:val="00F576CD"/>
    <w:rsid w:val="00F63D64"/>
    <w:rsid w:val="00F64376"/>
    <w:rsid w:val="00F71076"/>
    <w:rsid w:val="00F86442"/>
    <w:rsid w:val="00FD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876E5BC"/>
  <w15:docId w15:val="{784F0891-A9DA-4817-93A5-7FFE0C7CD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4DC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154DC"/>
  </w:style>
  <w:style w:type="table" w:styleId="a4">
    <w:name w:val="Table Grid"/>
    <w:basedOn w:val="a1"/>
    <w:rsid w:val="00F461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474EA7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paragraph" w:styleId="a6">
    <w:name w:val="header"/>
    <w:basedOn w:val="a"/>
    <w:link w:val="a7"/>
    <w:rsid w:val="00637C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637C8C"/>
    <w:rPr>
      <w:rFonts w:ascii="ＭＳ 明朝" w:hAnsi="ＭＳ 明朝"/>
      <w:kern w:val="2"/>
      <w:sz w:val="24"/>
      <w:szCs w:val="24"/>
    </w:rPr>
  </w:style>
  <w:style w:type="paragraph" w:styleId="a8">
    <w:name w:val="Balloon Text"/>
    <w:basedOn w:val="a"/>
    <w:link w:val="a9"/>
    <w:rsid w:val="00F07D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F07DB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14A6BF02</Template>
  <TotalTime>45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□○○○○○○○○○○○○○○条例をここに公布する</vt:lpstr>
      <vt:lpstr>□○○○○○○○○○○○○○○条例をここに公布する</vt:lpstr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□○○○○○○○○○○○○○○条例をここに公布する</dc:title>
  <dc:creator>吉田 知英</dc:creator>
  <cp:lastModifiedBy>大山崎町</cp:lastModifiedBy>
  <cp:revision>12</cp:revision>
  <cp:lastPrinted>2022-11-30T03:58:00Z</cp:lastPrinted>
  <dcterms:created xsi:type="dcterms:W3CDTF">2015-02-18T02:08:00Z</dcterms:created>
  <dcterms:modified xsi:type="dcterms:W3CDTF">2022-11-30T06:00:00Z</dcterms:modified>
</cp:coreProperties>
</file>