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様式第６号（第１１条関係）</w:t>
      </w:r>
    </w:p>
    <w:p w:rsidR="00F92EFF" w:rsidRDefault="00F92EFF" w:rsidP="00F92EFF">
      <w:pPr>
        <w:jc w:val="right"/>
        <w:rPr>
          <w:rFonts w:ascii="Century" w:cs="ＭＳ 明朝"/>
          <w:color w:val="000000"/>
        </w:rPr>
      </w:pPr>
      <w:r w:rsidRPr="00F92EFF">
        <w:rPr>
          <w:rFonts w:ascii="Century" w:cs="ＭＳ 明朝" w:hint="eastAsia"/>
          <w:color w:val="000000"/>
          <w:spacing w:val="2"/>
          <w:fitText w:val="1696" w:id="-1260664576"/>
        </w:rPr>
        <w:t xml:space="preserve">年　　月　　</w:t>
      </w:r>
      <w:r w:rsidRPr="00F92EFF">
        <w:rPr>
          <w:rFonts w:ascii="Century" w:cs="ＭＳ 明朝" w:hint="eastAsia"/>
          <w:color w:val="000000"/>
          <w:spacing w:val="-4"/>
          <w:fitText w:val="1696" w:id="-1260664576"/>
        </w:rPr>
        <w:t>日</w:t>
      </w:r>
    </w:p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大山崎町</w:t>
      </w:r>
      <w:bookmarkStart w:id="0" w:name="_GoBack"/>
      <w:bookmarkEnd w:id="0"/>
      <w:r>
        <w:rPr>
          <w:rFonts w:ascii="Century" w:cs="ＭＳ 明朝" w:hint="eastAsia"/>
          <w:color w:val="000000"/>
        </w:rPr>
        <w:t>長　　　　　殿</w:t>
      </w:r>
    </w:p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F92EFF">
        <w:rPr>
          <w:rFonts w:ascii="Century" w:cs="ＭＳ 明朝" w:hint="eastAsia"/>
          <w:color w:val="000000"/>
          <w:spacing w:val="502"/>
          <w:fitText w:val="1484" w:id="-1260664575"/>
        </w:rPr>
        <w:t>住</w:t>
      </w:r>
      <w:r w:rsidRPr="00F92EFF">
        <w:rPr>
          <w:rFonts w:ascii="Century" w:cs="ＭＳ 明朝" w:hint="eastAsia"/>
          <w:color w:val="000000"/>
          <w:fitText w:val="1484" w:id="-1260664575"/>
        </w:rPr>
        <w:t>所</w:t>
      </w:r>
    </w:p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報告者　</w:t>
      </w:r>
      <w:r w:rsidRPr="00F92EFF">
        <w:rPr>
          <w:rFonts w:ascii="Century" w:cs="ＭＳ 明朝" w:hint="eastAsia"/>
          <w:color w:val="000000"/>
          <w:w w:val="68"/>
          <w:fitText w:val="1476" w:id="-1260664574"/>
        </w:rPr>
        <w:t>自主防災組織の名</w:t>
      </w:r>
      <w:r w:rsidRPr="00F92EFF">
        <w:rPr>
          <w:rFonts w:ascii="Century" w:cs="ＭＳ 明朝" w:hint="eastAsia"/>
          <w:color w:val="000000"/>
          <w:spacing w:val="3"/>
          <w:w w:val="68"/>
          <w:fitText w:val="1476" w:id="-1260664574"/>
        </w:rPr>
        <w:t>称</w:t>
      </w:r>
      <w:r>
        <w:rPr>
          <w:rFonts w:ascii="Century" w:cs="ＭＳ 明朝" w:hint="eastAsia"/>
          <w:color w:val="000000"/>
        </w:rPr>
        <w:t xml:space="preserve">　　　　　　　　　　　</w:t>
      </w:r>
    </w:p>
    <w:p w:rsidR="00F92EFF" w:rsidRPr="00F87C06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F92EFF">
        <w:rPr>
          <w:rFonts w:ascii="Century" w:cs="ＭＳ 明朝" w:hint="eastAsia"/>
          <w:color w:val="000000"/>
          <w:spacing w:val="36"/>
          <w:fitText w:val="1484" w:id="-1260664573"/>
        </w:rPr>
        <w:t>代表者氏</w:t>
      </w:r>
      <w:r w:rsidRPr="00F92EFF">
        <w:rPr>
          <w:rFonts w:ascii="Century" w:cs="ＭＳ 明朝" w:hint="eastAsia"/>
          <w:color w:val="000000"/>
          <w:spacing w:val="-2"/>
          <w:fitText w:val="1484" w:id="-1260664573"/>
        </w:rPr>
        <w:t>名</w:t>
      </w:r>
      <w:r>
        <w:rPr>
          <w:rFonts w:ascii="Century" w:cs="ＭＳ 明朝" w:hint="eastAsia"/>
          <w:color w:val="000000"/>
        </w:rPr>
        <w:t xml:space="preserve">　　　　　　　　　　　㊞</w:t>
      </w:r>
    </w:p>
    <w:p w:rsidR="00F92EFF" w:rsidRDefault="00F92EFF" w:rsidP="00F92EFF">
      <w:pPr>
        <w:rPr>
          <w:rFonts w:ascii="Century" w:cs="ＭＳ 明朝"/>
          <w:color w:val="000000"/>
        </w:rPr>
      </w:pPr>
    </w:p>
    <w:p w:rsidR="00F92EFF" w:rsidRDefault="00F92EFF" w:rsidP="00F92EFF">
      <w:pPr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年度自主防災活動実績報告書</w:t>
      </w:r>
    </w:p>
    <w:p w:rsidR="00F92EFF" w:rsidRPr="006A714E" w:rsidRDefault="00F92EFF" w:rsidP="00F92EFF">
      <w:pPr>
        <w:rPr>
          <w:rFonts w:ascii="Century" w:cs="ＭＳ 明朝"/>
          <w:color w:val="000000"/>
        </w:rPr>
      </w:pPr>
    </w:p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年　　月　　日付けで交付決定（変更交付決定）のありました　　年度自主防災活動補助金について、大山崎町自主防災活動補助金交付要綱第１１条の規定により、下記のとおり関係書類を添えて報告します。</w:t>
      </w:r>
    </w:p>
    <w:p w:rsidR="00F92EFF" w:rsidRPr="00F04A45" w:rsidRDefault="00F92EFF" w:rsidP="00F92EFF">
      <w:pPr>
        <w:rPr>
          <w:rFonts w:ascii="Century" w:cs="ＭＳ 明朝"/>
          <w:color w:val="000000"/>
        </w:rPr>
      </w:pPr>
    </w:p>
    <w:p w:rsidR="00F92EFF" w:rsidRDefault="00F92EFF" w:rsidP="00F92EFF">
      <w:pPr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記</w:t>
      </w:r>
    </w:p>
    <w:p w:rsidR="00F92EFF" w:rsidRDefault="00F92EFF" w:rsidP="00F92EFF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１　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402"/>
      </w:tblGrid>
      <w:tr w:rsidR="00F92EFF" w:rsidRPr="00C75B3B" w:rsidTr="00346668">
        <w:trPr>
          <w:trHeight w:val="53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F92EFF">
              <w:rPr>
                <w:rFonts w:ascii="Century" w:cs="ＭＳ 明朝" w:hint="eastAsia"/>
                <w:color w:val="000000"/>
                <w:spacing w:val="121"/>
                <w:kern w:val="0"/>
                <w:fitText w:val="2169" w:id="-1260664572"/>
              </w:rPr>
              <w:t>実績報告</w:t>
            </w:r>
            <w:r w:rsidRPr="00F92EFF">
              <w:rPr>
                <w:rFonts w:ascii="Century" w:cs="ＭＳ 明朝" w:hint="eastAsia"/>
                <w:color w:val="000000"/>
                <w:kern w:val="0"/>
                <w:fitText w:val="2169" w:id="-1260664572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FF" w:rsidRPr="00C75B3B" w:rsidRDefault="00F92EFF" w:rsidP="00346668">
            <w:pPr>
              <w:ind w:firstLineChars="100" w:firstLine="240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金　　　　　　　　　　円</w:t>
            </w:r>
          </w:p>
        </w:tc>
      </w:tr>
      <w:tr w:rsidR="00F92EFF" w:rsidRPr="00C75B3B" w:rsidTr="00346668">
        <w:trPr>
          <w:trHeight w:val="532"/>
        </w:trPr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F04A45">
              <w:rPr>
                <w:rFonts w:ascii="Century" w:cs="ＭＳ 明朝" w:hint="eastAsia"/>
                <w:color w:val="000000"/>
                <w:kern w:val="0"/>
              </w:rPr>
              <w:t>交付（変更</w:t>
            </w:r>
            <w:r>
              <w:rPr>
                <w:rFonts w:ascii="Century" w:cs="ＭＳ 明朝" w:hint="eastAsia"/>
                <w:color w:val="000000"/>
                <w:kern w:val="0"/>
              </w:rPr>
              <w:t>交付</w:t>
            </w:r>
            <w:r w:rsidRPr="00F04A45">
              <w:rPr>
                <w:rFonts w:ascii="Century" w:cs="ＭＳ 明朝" w:hint="eastAsia"/>
                <w:color w:val="000000"/>
                <w:kern w:val="0"/>
              </w:rPr>
              <w:t>）決定額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2EFF" w:rsidRPr="00C75B3B" w:rsidRDefault="00F92EFF" w:rsidP="00346668">
            <w:pPr>
              <w:ind w:firstLineChars="100" w:firstLine="240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金　　　　　　　　　　円</w:t>
            </w:r>
          </w:p>
        </w:tc>
      </w:tr>
    </w:tbl>
    <w:p w:rsidR="00F92EFF" w:rsidRDefault="00F92EFF" w:rsidP="00F92EFF">
      <w:pPr>
        <w:spacing w:beforeLines="50" w:before="18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２　補助対象経費に係る自主防災活動実績の概要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9"/>
        <w:gridCol w:w="2410"/>
        <w:gridCol w:w="2410"/>
      </w:tblGrid>
      <w:tr w:rsidR="00F92EFF" w:rsidRPr="00C75B3B" w:rsidTr="00346668">
        <w:tc>
          <w:tcPr>
            <w:tcW w:w="1701" w:type="dxa"/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F92EFF">
              <w:rPr>
                <w:rFonts w:ascii="Century" w:cs="ＭＳ 明朝" w:hint="eastAsia"/>
                <w:color w:val="000000"/>
                <w:spacing w:val="15"/>
                <w:kern w:val="0"/>
                <w:fitText w:val="1272" w:id="-1260664571"/>
              </w:rPr>
              <w:t>活動の名</w:t>
            </w:r>
            <w:r w:rsidRPr="00F92EFF">
              <w:rPr>
                <w:rFonts w:ascii="Century" w:cs="ＭＳ 明朝" w:hint="eastAsia"/>
                <w:color w:val="000000"/>
                <w:spacing w:val="-22"/>
                <w:kern w:val="0"/>
                <w:fitText w:val="1272" w:id="-1260664571"/>
              </w:rPr>
              <w:t>称</w:t>
            </w:r>
          </w:p>
        </w:tc>
        <w:tc>
          <w:tcPr>
            <w:tcW w:w="2409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F92EFF" w:rsidRPr="00C75B3B" w:rsidTr="00346668">
        <w:tc>
          <w:tcPr>
            <w:tcW w:w="1701" w:type="dxa"/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F92EFF">
              <w:rPr>
                <w:rFonts w:ascii="Century" w:cs="ＭＳ 明朝" w:hint="eastAsia"/>
                <w:color w:val="000000"/>
                <w:spacing w:val="52"/>
                <w:kern w:val="0"/>
                <w:fitText w:val="1272" w:id="-1260664570"/>
              </w:rPr>
              <w:t>実施日</w:t>
            </w:r>
            <w:r w:rsidRPr="00F92EFF">
              <w:rPr>
                <w:rFonts w:ascii="Century" w:cs="ＭＳ 明朝" w:hint="eastAsia"/>
                <w:color w:val="000000"/>
                <w:kern w:val="0"/>
                <w:fitText w:val="1272" w:id="-1260664570"/>
              </w:rPr>
              <w:t>時</w:t>
            </w:r>
          </w:p>
        </w:tc>
        <w:tc>
          <w:tcPr>
            <w:tcW w:w="2409" w:type="dxa"/>
          </w:tcPr>
          <w:p w:rsidR="00F92EFF" w:rsidRPr="00C75B3B" w:rsidRDefault="00F92EFF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F92EFF" w:rsidRPr="00C75B3B" w:rsidTr="00346668">
        <w:tc>
          <w:tcPr>
            <w:tcW w:w="1701" w:type="dxa"/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F92EFF">
              <w:rPr>
                <w:rFonts w:ascii="Century" w:cs="ＭＳ 明朝" w:hint="eastAsia"/>
                <w:color w:val="000000"/>
                <w:spacing w:val="52"/>
                <w:kern w:val="0"/>
                <w:fitText w:val="1272" w:id="-1260664569"/>
              </w:rPr>
              <w:t>参加人</w:t>
            </w:r>
            <w:r w:rsidRPr="00F92EFF">
              <w:rPr>
                <w:rFonts w:ascii="Century" w:cs="ＭＳ 明朝" w:hint="eastAsia"/>
                <w:color w:val="000000"/>
                <w:kern w:val="0"/>
                <w:fitText w:val="1272" w:id="-1260664569"/>
              </w:rPr>
              <w:t>数</w:t>
            </w:r>
          </w:p>
        </w:tc>
        <w:tc>
          <w:tcPr>
            <w:tcW w:w="2409" w:type="dxa"/>
          </w:tcPr>
          <w:p w:rsidR="00F92EFF" w:rsidRPr="00C75B3B" w:rsidRDefault="00F92EFF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</w:tr>
      <w:tr w:rsidR="00F92EFF" w:rsidRPr="00C75B3B" w:rsidTr="00346668">
        <w:trPr>
          <w:trHeight w:val="2711"/>
        </w:trPr>
        <w:tc>
          <w:tcPr>
            <w:tcW w:w="1701" w:type="dxa"/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活動実績概要</w:t>
            </w:r>
          </w:p>
        </w:tc>
        <w:tc>
          <w:tcPr>
            <w:tcW w:w="2409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F92EFF" w:rsidRPr="00C75B3B" w:rsidTr="00346668">
        <w:trPr>
          <w:trHeight w:val="836"/>
        </w:trPr>
        <w:tc>
          <w:tcPr>
            <w:tcW w:w="1701" w:type="dxa"/>
            <w:vAlign w:val="center"/>
          </w:tcPr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補助対象経費</w:t>
            </w:r>
          </w:p>
          <w:p w:rsidR="00F92EFF" w:rsidRPr="00C75B3B" w:rsidRDefault="00F92EFF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内　　　　訳</w:t>
            </w:r>
          </w:p>
        </w:tc>
        <w:tc>
          <w:tcPr>
            <w:tcW w:w="2409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410" w:type="dxa"/>
          </w:tcPr>
          <w:p w:rsidR="00F92EFF" w:rsidRPr="00C75B3B" w:rsidRDefault="00F92EFF" w:rsidP="00346668">
            <w:pPr>
              <w:rPr>
                <w:rFonts w:ascii="Century" w:cs="ＭＳ 明朝"/>
                <w:color w:val="000000"/>
              </w:rPr>
            </w:pPr>
          </w:p>
        </w:tc>
      </w:tr>
    </w:tbl>
    <w:p w:rsidR="00F92EFF" w:rsidRDefault="00F92EFF" w:rsidP="00F92EFF">
      <w:pPr>
        <w:rPr>
          <w:rFonts w:ascii="Century" w:cs="ＭＳ 明朝" w:hint="eastAsia"/>
          <w:color w:val="000000"/>
        </w:rPr>
      </w:pPr>
      <w:r>
        <w:rPr>
          <w:rFonts w:ascii="Century" w:cs="ＭＳ 明朝" w:hint="eastAsia"/>
          <w:color w:val="000000"/>
        </w:rPr>
        <w:t xml:space="preserve">　　※上表に記載できない場合は、同じ内容を記載した別紙を添付すること。</w:t>
      </w:r>
    </w:p>
    <w:p w:rsidR="00F92EFF" w:rsidRDefault="00F92EFF" w:rsidP="00F92EFF">
      <w:pPr>
        <w:spacing w:beforeLines="50" w:before="18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３　添付書類</w:t>
      </w:r>
    </w:p>
    <w:p w:rsidR="00F92EFF" w:rsidRDefault="00F92EFF" w:rsidP="00F92EFF">
      <w:pPr>
        <w:ind w:left="480" w:hanging="24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（１）　補助対象経費に係る領収書等の写し</w:t>
      </w:r>
    </w:p>
    <w:p w:rsidR="00F92EFF" w:rsidRPr="0011028A" w:rsidRDefault="00F92EFF" w:rsidP="00F92EFF">
      <w:pPr>
        <w:ind w:left="480" w:hanging="24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（２）　その他町長が必要と認める書類</w:t>
      </w:r>
    </w:p>
    <w:p w:rsidR="007D0ED6" w:rsidRPr="00F92EFF" w:rsidRDefault="007D0ED6"/>
    <w:sectPr w:rsidR="007D0ED6" w:rsidRPr="00F92EFF" w:rsidSect="00F92E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FF" w:rsidRDefault="00F92EFF" w:rsidP="00F92EFF">
      <w:r>
        <w:separator/>
      </w:r>
    </w:p>
  </w:endnote>
  <w:endnote w:type="continuationSeparator" w:id="0">
    <w:p w:rsidR="00F92EFF" w:rsidRDefault="00F92EFF" w:rsidP="00F9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FF" w:rsidRDefault="00F92EFF" w:rsidP="00F92EFF">
      <w:r>
        <w:separator/>
      </w:r>
    </w:p>
  </w:footnote>
  <w:footnote w:type="continuationSeparator" w:id="0">
    <w:p w:rsidR="00F92EFF" w:rsidRDefault="00F92EFF" w:rsidP="00F9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D"/>
    <w:rsid w:val="007D0ED6"/>
    <w:rsid w:val="00AF0205"/>
    <w:rsid w:val="00C2544C"/>
    <w:rsid w:val="00EA1C9D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CE9737-6558-4D14-8E07-B7390CBF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F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2EFF"/>
  </w:style>
  <w:style w:type="paragraph" w:styleId="a5">
    <w:name w:val="footer"/>
    <w:basedOn w:val="a"/>
    <w:link w:val="a6"/>
    <w:uiPriority w:val="99"/>
    <w:unhideWhenUsed/>
    <w:rsid w:val="00F92E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542BCC54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 未奈</dc:creator>
  <cp:keywords/>
  <dc:description/>
  <cp:lastModifiedBy>安西 未奈</cp:lastModifiedBy>
  <cp:revision>2</cp:revision>
  <dcterms:created xsi:type="dcterms:W3CDTF">2023-04-27T06:09:00Z</dcterms:created>
  <dcterms:modified xsi:type="dcterms:W3CDTF">2023-04-27T06:09:00Z</dcterms:modified>
</cp:coreProperties>
</file>