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様式第１号（第５条関係）</w:t>
      </w:r>
    </w:p>
    <w:p w:rsidR="00D23CF5" w:rsidRDefault="00D23CF5" w:rsidP="00D23CF5">
      <w:pPr>
        <w:jc w:val="right"/>
        <w:rPr>
          <w:rFonts w:ascii="Century" w:cs="ＭＳ 明朝"/>
          <w:color w:val="000000"/>
        </w:rPr>
      </w:pPr>
      <w:r w:rsidRPr="00D23CF5">
        <w:rPr>
          <w:rFonts w:ascii="Century" w:cs="ＭＳ 明朝" w:hint="eastAsia"/>
          <w:color w:val="000000"/>
          <w:spacing w:val="2"/>
          <w:fitText w:val="1696" w:id="-1260665088"/>
        </w:rPr>
        <w:t xml:space="preserve">年　　月　　</w:t>
      </w:r>
      <w:r w:rsidRPr="00D23CF5">
        <w:rPr>
          <w:rFonts w:ascii="Century" w:cs="ＭＳ 明朝" w:hint="eastAsia"/>
          <w:color w:val="000000"/>
          <w:spacing w:val="-4"/>
          <w:fitText w:val="1696" w:id="-1260665088"/>
        </w:rPr>
        <w:t>日</w:t>
      </w:r>
    </w:p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大山崎町長</w:t>
      </w:r>
      <w:bookmarkStart w:id="0" w:name="_GoBack"/>
      <w:bookmarkEnd w:id="0"/>
      <w:r>
        <w:rPr>
          <w:rFonts w:ascii="Century" w:cs="ＭＳ 明朝" w:hint="eastAsia"/>
          <w:color w:val="000000"/>
        </w:rPr>
        <w:t xml:space="preserve">　　　　　殿</w:t>
      </w:r>
    </w:p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　　　　</w:t>
      </w:r>
      <w:r w:rsidRPr="00D23CF5">
        <w:rPr>
          <w:rFonts w:ascii="Century" w:cs="ＭＳ 明朝" w:hint="eastAsia"/>
          <w:color w:val="000000"/>
          <w:spacing w:val="502"/>
          <w:fitText w:val="1484" w:id="-1260665087"/>
        </w:rPr>
        <w:t>住</w:t>
      </w:r>
      <w:r w:rsidRPr="00D23CF5">
        <w:rPr>
          <w:rFonts w:ascii="Century" w:cs="ＭＳ 明朝" w:hint="eastAsia"/>
          <w:color w:val="000000"/>
          <w:fitText w:val="1484" w:id="-1260665087"/>
        </w:rPr>
        <w:t>所</w:t>
      </w:r>
    </w:p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申請者　</w:t>
      </w:r>
      <w:r w:rsidRPr="00D23CF5">
        <w:rPr>
          <w:rFonts w:ascii="Century" w:cs="ＭＳ 明朝" w:hint="eastAsia"/>
          <w:color w:val="000000"/>
          <w:w w:val="68"/>
          <w:fitText w:val="1476" w:id="-1260665086"/>
        </w:rPr>
        <w:t>自主防災組織の名</w:t>
      </w:r>
      <w:r w:rsidRPr="00D23CF5">
        <w:rPr>
          <w:rFonts w:ascii="Century" w:cs="ＭＳ 明朝" w:hint="eastAsia"/>
          <w:color w:val="000000"/>
          <w:spacing w:val="3"/>
          <w:w w:val="68"/>
          <w:fitText w:val="1476" w:id="-1260665086"/>
        </w:rPr>
        <w:t>称</w:t>
      </w:r>
      <w:r>
        <w:rPr>
          <w:rFonts w:ascii="Century" w:cs="ＭＳ 明朝" w:hint="eastAsia"/>
          <w:color w:val="000000"/>
        </w:rPr>
        <w:t xml:space="preserve">　　　　　　　　　　　</w:t>
      </w:r>
    </w:p>
    <w:p w:rsidR="00D23CF5" w:rsidRPr="00F87C06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　　　　　　　　　　　　　　　　　</w:t>
      </w:r>
      <w:r w:rsidRPr="00D23CF5">
        <w:rPr>
          <w:rFonts w:ascii="Century" w:cs="ＭＳ 明朝" w:hint="eastAsia"/>
          <w:color w:val="000000"/>
          <w:spacing w:val="36"/>
          <w:fitText w:val="1484" w:id="-1260665085"/>
        </w:rPr>
        <w:t>代表者氏</w:t>
      </w:r>
      <w:r w:rsidRPr="00D23CF5">
        <w:rPr>
          <w:rFonts w:ascii="Century" w:cs="ＭＳ 明朝" w:hint="eastAsia"/>
          <w:color w:val="000000"/>
          <w:spacing w:val="-2"/>
          <w:fitText w:val="1484" w:id="-1260665085"/>
        </w:rPr>
        <w:t>名</w:t>
      </w:r>
      <w:r>
        <w:rPr>
          <w:rFonts w:ascii="Century" w:cs="ＭＳ 明朝" w:hint="eastAsia"/>
          <w:color w:val="000000"/>
        </w:rPr>
        <w:t xml:space="preserve">　　　　　　　　　　　㊞</w:t>
      </w:r>
    </w:p>
    <w:p w:rsidR="00D23CF5" w:rsidRDefault="00D23CF5" w:rsidP="00D23CF5">
      <w:pPr>
        <w:rPr>
          <w:rFonts w:ascii="Century" w:cs="ＭＳ 明朝"/>
          <w:color w:val="000000"/>
        </w:rPr>
      </w:pPr>
    </w:p>
    <w:p w:rsidR="00D23CF5" w:rsidRDefault="00D23CF5" w:rsidP="00D23CF5">
      <w:pPr>
        <w:jc w:val="center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年度自主防災活動補助金交付申請書</w:t>
      </w:r>
    </w:p>
    <w:p w:rsidR="00D23CF5" w:rsidRPr="006A714E" w:rsidRDefault="00D23CF5" w:rsidP="00D23CF5">
      <w:pPr>
        <w:rPr>
          <w:rFonts w:ascii="Century" w:cs="ＭＳ 明朝"/>
          <w:color w:val="000000"/>
        </w:rPr>
      </w:pPr>
    </w:p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大山崎町自主防災活動補助金交付要綱第５条の規定により、下記のとおり関係書類を添えて申請します。</w:t>
      </w:r>
    </w:p>
    <w:p w:rsidR="00D23CF5" w:rsidRDefault="00D23CF5" w:rsidP="00D23CF5">
      <w:pPr>
        <w:rPr>
          <w:rFonts w:ascii="Century" w:cs="ＭＳ 明朝"/>
          <w:color w:val="000000"/>
        </w:rPr>
      </w:pPr>
    </w:p>
    <w:p w:rsidR="00D23CF5" w:rsidRDefault="00D23CF5" w:rsidP="00D23CF5">
      <w:pPr>
        <w:jc w:val="center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記</w:t>
      </w:r>
    </w:p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１　交付申請額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</w:tblGrid>
      <w:tr w:rsidR="00D23CF5" w:rsidRPr="00C75B3B" w:rsidTr="00346668">
        <w:trPr>
          <w:trHeight w:val="53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3CF5" w:rsidRPr="00C75B3B" w:rsidRDefault="00D23CF5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D23CF5">
              <w:rPr>
                <w:rFonts w:ascii="Century" w:cs="ＭＳ 明朝" w:hint="eastAsia"/>
                <w:color w:val="000000"/>
                <w:spacing w:val="36"/>
                <w:fitText w:val="1484" w:id="-1260665084"/>
              </w:rPr>
              <w:t>交付申請</w:t>
            </w:r>
            <w:r w:rsidRPr="00D23CF5">
              <w:rPr>
                <w:rFonts w:ascii="Century" w:cs="ＭＳ 明朝" w:hint="eastAsia"/>
                <w:color w:val="000000"/>
                <w:spacing w:val="-2"/>
                <w:fitText w:val="1484" w:id="-1260665084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CF5" w:rsidRPr="00C75B3B" w:rsidRDefault="00D23CF5" w:rsidP="00346668">
            <w:pPr>
              <w:ind w:firstLineChars="100" w:firstLine="240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金　　　　　　　　　　円</w:t>
            </w:r>
          </w:p>
        </w:tc>
      </w:tr>
      <w:tr w:rsidR="00D23CF5" w:rsidRPr="00C75B3B" w:rsidTr="00346668">
        <w:trPr>
          <w:trHeight w:val="532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23CF5" w:rsidRPr="00C75B3B" w:rsidRDefault="00D23CF5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D23CF5">
              <w:rPr>
                <w:rFonts w:ascii="Century" w:cs="ＭＳ 明朝" w:hint="eastAsia"/>
                <w:color w:val="000000"/>
                <w:spacing w:val="8"/>
                <w:fitText w:val="1484" w:id="-1260665083"/>
              </w:rPr>
              <w:t>補助対象経</w:t>
            </w:r>
            <w:r w:rsidRPr="00D23CF5">
              <w:rPr>
                <w:rFonts w:ascii="Century" w:cs="ＭＳ 明朝" w:hint="eastAsia"/>
                <w:color w:val="000000"/>
                <w:spacing w:val="-17"/>
                <w:fitText w:val="1484" w:id="-1260665083"/>
              </w:rPr>
              <w:t>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23CF5" w:rsidRPr="00C75B3B" w:rsidRDefault="00D23CF5" w:rsidP="00346668">
            <w:pPr>
              <w:ind w:firstLineChars="100" w:firstLine="240"/>
              <w:rPr>
                <w:rFonts w:ascii="Century" w:cs="ＭＳ 明朝"/>
                <w:color w:val="000000"/>
              </w:rPr>
            </w:pPr>
            <w:r w:rsidRPr="00C75B3B">
              <w:rPr>
                <w:rFonts w:ascii="Century" w:cs="ＭＳ 明朝" w:hint="eastAsia"/>
                <w:color w:val="000000"/>
              </w:rPr>
              <w:t>金　　　　　　　　　　円</w:t>
            </w:r>
          </w:p>
        </w:tc>
      </w:tr>
    </w:tbl>
    <w:p w:rsidR="00D23CF5" w:rsidRDefault="00D23CF5" w:rsidP="00D23CF5">
      <w:pPr>
        <w:spacing w:beforeLines="50" w:before="18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２　補助対象経費に係る自主防災活動計画の概要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16"/>
        <w:gridCol w:w="2176"/>
        <w:gridCol w:w="2176"/>
      </w:tblGrid>
      <w:tr w:rsidR="00D23CF5" w:rsidRPr="00C75B3B" w:rsidTr="00346668">
        <w:tc>
          <w:tcPr>
            <w:tcW w:w="1701" w:type="dxa"/>
            <w:vAlign w:val="center"/>
          </w:tcPr>
          <w:p w:rsidR="00D23CF5" w:rsidRPr="00C75B3B" w:rsidRDefault="00D23CF5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D23CF5">
              <w:rPr>
                <w:rFonts w:ascii="Century" w:cs="ＭＳ 明朝" w:hint="eastAsia"/>
                <w:color w:val="000000"/>
                <w:spacing w:val="17"/>
                <w:fitText w:val="1272" w:id="-1260665082"/>
              </w:rPr>
              <w:t>活動の名</w:t>
            </w:r>
            <w:r w:rsidRPr="00D23CF5">
              <w:rPr>
                <w:rFonts w:ascii="Century" w:cs="ＭＳ 明朝" w:hint="eastAsia"/>
                <w:color w:val="000000"/>
                <w:spacing w:val="-32"/>
                <w:fitText w:val="1272" w:id="-1260665082"/>
              </w:rPr>
              <w:t>称</w:t>
            </w:r>
          </w:p>
        </w:tc>
        <w:tc>
          <w:tcPr>
            <w:tcW w:w="211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</w:tr>
      <w:tr w:rsidR="00D23CF5" w:rsidRPr="00C75B3B" w:rsidTr="00346668">
        <w:tc>
          <w:tcPr>
            <w:tcW w:w="1701" w:type="dxa"/>
            <w:vAlign w:val="center"/>
          </w:tcPr>
          <w:p w:rsidR="00D23CF5" w:rsidRPr="00C75B3B" w:rsidRDefault="00D23CF5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11136B">
              <w:rPr>
                <w:rFonts w:ascii="Century" w:cs="ＭＳ 明朝" w:hint="eastAsia"/>
                <w:color w:val="000000"/>
                <w:kern w:val="0"/>
              </w:rPr>
              <w:t>実施</w:t>
            </w:r>
            <w:r>
              <w:rPr>
                <w:rFonts w:ascii="Century" w:cs="ＭＳ 明朝" w:hint="eastAsia"/>
                <w:color w:val="000000"/>
                <w:kern w:val="0"/>
              </w:rPr>
              <w:t>予定</w:t>
            </w:r>
            <w:r w:rsidRPr="0011136B">
              <w:rPr>
                <w:rFonts w:ascii="Century" w:cs="ＭＳ 明朝" w:hint="eastAsia"/>
                <w:color w:val="000000"/>
                <w:kern w:val="0"/>
              </w:rPr>
              <w:t>日時</w:t>
            </w:r>
          </w:p>
        </w:tc>
        <w:tc>
          <w:tcPr>
            <w:tcW w:w="2116" w:type="dxa"/>
          </w:tcPr>
          <w:p w:rsidR="00D23CF5" w:rsidRPr="00C75B3B" w:rsidRDefault="00D23CF5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</w:tr>
      <w:tr w:rsidR="00D23CF5" w:rsidRPr="00C75B3B" w:rsidTr="00346668">
        <w:tc>
          <w:tcPr>
            <w:tcW w:w="1701" w:type="dxa"/>
            <w:vAlign w:val="center"/>
          </w:tcPr>
          <w:p w:rsidR="00D23CF5" w:rsidRPr="00C75B3B" w:rsidRDefault="00D23CF5" w:rsidP="00346668">
            <w:pPr>
              <w:jc w:val="center"/>
              <w:rPr>
                <w:rFonts w:ascii="Century" w:cs="ＭＳ 明朝"/>
                <w:color w:val="000000"/>
              </w:rPr>
            </w:pPr>
            <w:r w:rsidRPr="0011136B">
              <w:rPr>
                <w:rFonts w:ascii="Century" w:cs="ＭＳ 明朝" w:hint="eastAsia"/>
                <w:color w:val="000000"/>
                <w:kern w:val="0"/>
              </w:rPr>
              <w:t>参加</w:t>
            </w:r>
            <w:r>
              <w:rPr>
                <w:rFonts w:ascii="Century" w:cs="ＭＳ 明朝" w:hint="eastAsia"/>
                <w:color w:val="000000"/>
                <w:kern w:val="0"/>
              </w:rPr>
              <w:t>予定</w:t>
            </w:r>
            <w:r w:rsidRPr="0011136B">
              <w:rPr>
                <w:rFonts w:ascii="Century" w:cs="ＭＳ 明朝" w:hint="eastAsia"/>
                <w:color w:val="000000"/>
                <w:kern w:val="0"/>
              </w:rPr>
              <w:t>人数</w:t>
            </w:r>
          </w:p>
        </w:tc>
        <w:tc>
          <w:tcPr>
            <w:tcW w:w="2116" w:type="dxa"/>
          </w:tcPr>
          <w:p w:rsidR="00D23CF5" w:rsidRPr="00C75B3B" w:rsidRDefault="00D23CF5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jc w:val="right"/>
              <w:rPr>
                <w:rFonts w:ascii="Century" w:cs="ＭＳ 明朝"/>
                <w:color w:val="000000"/>
              </w:rPr>
            </w:pPr>
          </w:p>
        </w:tc>
      </w:tr>
      <w:tr w:rsidR="00D23CF5" w:rsidRPr="00C75B3B" w:rsidTr="00346668">
        <w:trPr>
          <w:trHeight w:val="2961"/>
        </w:trPr>
        <w:tc>
          <w:tcPr>
            <w:tcW w:w="1701" w:type="dxa"/>
            <w:vAlign w:val="center"/>
          </w:tcPr>
          <w:p w:rsidR="00D23CF5" w:rsidRPr="00C75B3B" w:rsidRDefault="00D23CF5" w:rsidP="00346668">
            <w:pPr>
              <w:jc w:val="center"/>
              <w:rPr>
                <w:rFonts w:ascii="Century" w:cs="ＭＳ 明朝"/>
                <w:color w:val="000000"/>
              </w:rPr>
            </w:pPr>
            <w:r>
              <w:rPr>
                <w:rFonts w:ascii="Century" w:cs="ＭＳ 明朝" w:hint="eastAsia"/>
                <w:color w:val="000000"/>
              </w:rPr>
              <w:t>活動計画</w:t>
            </w:r>
            <w:r w:rsidRPr="00C75B3B">
              <w:rPr>
                <w:rFonts w:ascii="Century" w:cs="ＭＳ 明朝" w:hint="eastAsia"/>
                <w:color w:val="000000"/>
              </w:rPr>
              <w:t>概要</w:t>
            </w:r>
          </w:p>
        </w:tc>
        <w:tc>
          <w:tcPr>
            <w:tcW w:w="211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</w:tr>
      <w:tr w:rsidR="00D23CF5" w:rsidRPr="00C75B3B" w:rsidTr="00346668">
        <w:trPr>
          <w:trHeight w:val="836"/>
        </w:trPr>
        <w:tc>
          <w:tcPr>
            <w:tcW w:w="1701" w:type="dxa"/>
            <w:vAlign w:val="center"/>
          </w:tcPr>
          <w:p w:rsidR="00D23CF5" w:rsidRDefault="00D23CF5" w:rsidP="00346668">
            <w:pPr>
              <w:jc w:val="center"/>
              <w:rPr>
                <w:rFonts w:ascii="Century" w:cs="ＭＳ 明朝" w:hint="eastAsia"/>
                <w:color w:val="000000"/>
              </w:rPr>
            </w:pPr>
            <w:r>
              <w:rPr>
                <w:rFonts w:ascii="Century" w:cs="ＭＳ 明朝" w:hint="eastAsia"/>
                <w:color w:val="000000"/>
              </w:rPr>
              <w:t>予算金額</w:t>
            </w:r>
          </w:p>
          <w:p w:rsidR="00D23CF5" w:rsidRPr="009F78A9" w:rsidRDefault="00D23CF5" w:rsidP="00346668">
            <w:pPr>
              <w:jc w:val="center"/>
              <w:rPr>
                <w:rFonts w:ascii="Century" w:cs="ＭＳ 明朝"/>
                <w:color w:val="000000"/>
                <w:w w:val="80"/>
              </w:rPr>
            </w:pPr>
            <w:r w:rsidRPr="009F78A9">
              <w:rPr>
                <w:rFonts w:ascii="Century" w:cs="ＭＳ 明朝" w:hint="eastAsia"/>
                <w:color w:val="000000"/>
                <w:w w:val="80"/>
              </w:rPr>
              <w:t>（補助対象経費）</w:t>
            </w:r>
          </w:p>
        </w:tc>
        <w:tc>
          <w:tcPr>
            <w:tcW w:w="211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  <w:tc>
          <w:tcPr>
            <w:tcW w:w="2176" w:type="dxa"/>
          </w:tcPr>
          <w:p w:rsidR="00D23CF5" w:rsidRPr="00C75B3B" w:rsidRDefault="00D23CF5" w:rsidP="00346668">
            <w:pPr>
              <w:rPr>
                <w:rFonts w:ascii="Century" w:cs="ＭＳ 明朝"/>
                <w:color w:val="000000"/>
              </w:rPr>
            </w:pPr>
          </w:p>
        </w:tc>
      </w:tr>
    </w:tbl>
    <w:p w:rsidR="00D23CF5" w:rsidRDefault="00D23CF5" w:rsidP="00D23CF5">
      <w:pPr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※上表に記載できない場合は、同じ内容を記載した別紙を添付すること。</w:t>
      </w:r>
    </w:p>
    <w:p w:rsidR="00D23CF5" w:rsidRDefault="00D23CF5" w:rsidP="00D23CF5">
      <w:pPr>
        <w:spacing w:beforeLines="50" w:before="18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３　添付書類</w:t>
      </w:r>
    </w:p>
    <w:p w:rsidR="00D23CF5" w:rsidRDefault="00D23CF5" w:rsidP="00D23CF5">
      <w:pPr>
        <w:ind w:left="480" w:hanging="24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（１）　自主防災組織規約等の写し</w:t>
      </w:r>
    </w:p>
    <w:p w:rsidR="00D23CF5" w:rsidRDefault="00D23CF5" w:rsidP="00D23CF5">
      <w:pPr>
        <w:ind w:left="480" w:hanging="24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（２）　その他町長が必要と認める書類</w:t>
      </w:r>
    </w:p>
    <w:p w:rsidR="007D0ED6" w:rsidRPr="00D23CF5" w:rsidRDefault="007D0ED6"/>
    <w:sectPr w:rsidR="007D0ED6" w:rsidRPr="00D23CF5" w:rsidSect="00D23C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F5" w:rsidRDefault="00D23CF5" w:rsidP="00D23CF5">
      <w:r>
        <w:separator/>
      </w:r>
    </w:p>
  </w:endnote>
  <w:endnote w:type="continuationSeparator" w:id="0">
    <w:p w:rsidR="00D23CF5" w:rsidRDefault="00D23CF5" w:rsidP="00D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F5" w:rsidRDefault="00D23CF5" w:rsidP="00D23CF5">
      <w:r>
        <w:separator/>
      </w:r>
    </w:p>
  </w:footnote>
  <w:footnote w:type="continuationSeparator" w:id="0">
    <w:p w:rsidR="00D23CF5" w:rsidRDefault="00D23CF5" w:rsidP="00D2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4"/>
    <w:rsid w:val="003E6FE4"/>
    <w:rsid w:val="007D0ED6"/>
    <w:rsid w:val="00AF0205"/>
    <w:rsid w:val="00C2544C"/>
    <w:rsid w:val="00D2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94B0EA-1CF5-4198-82C6-972FE98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F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C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3CF5"/>
  </w:style>
  <w:style w:type="paragraph" w:styleId="a5">
    <w:name w:val="footer"/>
    <w:basedOn w:val="a"/>
    <w:link w:val="a6"/>
    <w:uiPriority w:val="99"/>
    <w:unhideWhenUsed/>
    <w:rsid w:val="00D23C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542BCC54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 未奈</dc:creator>
  <cp:keywords/>
  <dc:description/>
  <cp:lastModifiedBy>安西 未奈</cp:lastModifiedBy>
  <cp:revision>2</cp:revision>
  <dcterms:created xsi:type="dcterms:W3CDTF">2023-04-27T06:07:00Z</dcterms:created>
  <dcterms:modified xsi:type="dcterms:W3CDTF">2023-04-27T06:07:00Z</dcterms:modified>
</cp:coreProperties>
</file>