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D6" w:rsidRDefault="00011C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1216660</wp:posOffset>
                </wp:positionV>
                <wp:extent cx="1425039" cy="759955"/>
                <wp:effectExtent l="0" t="0" r="2286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759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D5" w:rsidRPr="00011C30" w:rsidRDefault="00A562D5" w:rsidP="00A562D5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11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※登録を希望される場合は、必ず署名して下さい。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45pt;margin-top:95.8pt;width:112.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" fillcolor="red" strokecolor="white [3212]" strokeweight="1.5pt">
                <v:textbox inset=",0,,0">
                  <w:txbxContent>
                    <w:p w:rsidR="00A562D5" w:rsidRPr="00011C30" w:rsidRDefault="00A562D5" w:rsidP="00A562D5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011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※登録を希望される場合は、必ず署名して下さい。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3250</wp:posOffset>
                </wp:positionH>
                <wp:positionV relativeFrom="paragraph">
                  <wp:posOffset>6993420</wp:posOffset>
                </wp:positionV>
                <wp:extent cx="1353787" cy="688768"/>
                <wp:effectExtent l="0" t="0" r="18415" b="165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6887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D5" w:rsidRPr="00D75C73" w:rsidRDefault="00A562D5" w:rsidP="00A562D5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7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※いずれかを選択し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、署名して下さい。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.25pt;margin-top:550.65pt;width:106.6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" fillcolor="red" strokecolor="white [3212]" strokeweight="1.5pt">
                <v:textbox inset=",0,,0">
                  <w:txbxContent>
                    <w:p w:rsidR="00A562D5" w:rsidRPr="00D75C73" w:rsidRDefault="00A562D5" w:rsidP="00A562D5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D75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※いずれかを選択し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、署名して下さい。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2483</wp:posOffset>
                </wp:positionH>
                <wp:positionV relativeFrom="paragraph">
                  <wp:posOffset>8386107</wp:posOffset>
                </wp:positionV>
                <wp:extent cx="333375" cy="1190625"/>
                <wp:effectExtent l="12065" t="60325" r="26035" b="1587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190625"/>
                          <a:chOff x="1125" y="13305"/>
                          <a:chExt cx="525" cy="1875"/>
                        </a:xfrm>
                      </wpg:grpSpPr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5" y="13305"/>
                            <a:ext cx="30" cy="18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13305"/>
                            <a:ext cx="49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9301B" id="グループ化 10" o:spid="_x0000_s1026" style="position:absolute;left:0;text-align:left;margin-left:.2pt;margin-top:660.3pt;width:26.25pt;height:93.75pt;z-index:251662336" coordorigin="1125,13305" coordsize="52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1125;top:13305;width:30;height:18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" strokecolor="red" strokeweight="1.5pt"/>
                <v:shape id="AutoShape 11" o:spid="_x0000_s1028" type="#_x0000_t32" style="position:absolute;left:1155;top:13305;width:4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" strokecolor="red" strokeweight="1.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9507220</wp:posOffset>
                </wp:positionV>
                <wp:extent cx="4010025" cy="362585"/>
                <wp:effectExtent l="12065" t="12700" r="16510" b="152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625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D5" w:rsidRPr="00D75C73" w:rsidRDefault="00A562D5" w:rsidP="00A562D5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7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代理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署名された場合は、</w:t>
                            </w:r>
                            <w:r w:rsidRPr="00D7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必ず記入して下さい。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.1pt;margin-top:748.6pt;width:315.7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" fillcolor="red" strokecolor="white [3212]" strokeweight="1.5pt">
                <v:textbox>
                  <w:txbxContent>
                    <w:p w:rsidR="00A562D5" w:rsidRPr="00D75C73" w:rsidRDefault="00A562D5" w:rsidP="00A562D5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D75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代理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署名された場合は、</w:t>
                      </w:r>
                      <w:r w:rsidRPr="00D75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必ず記入して下さい。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-244739</wp:posOffset>
                </wp:positionV>
                <wp:extent cx="1666875" cy="571747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D5" w:rsidRPr="00D75C73" w:rsidRDefault="00A562D5" w:rsidP="00A56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</w:rPr>
                            </w:pPr>
                            <w:r w:rsidRPr="00D7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25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66.05pt;margin-top:-19.25pt;width:131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" strokecolor="red" strokeweight="1.5pt">
                <v:textbox inset=",.07mm,,.97mm">
                  <w:txbxContent>
                    <w:p w:rsidR="00A562D5" w:rsidRPr="00D75C73" w:rsidRDefault="00A562D5" w:rsidP="00A56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</w:rPr>
                      </w:pPr>
                      <w:r w:rsidRPr="00D75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562D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328493</wp:posOffset>
            </wp:positionV>
            <wp:extent cx="6377049" cy="9164566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49" cy="9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D0ED6" w:rsidSect="00011C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F"/>
    <w:rsid w:val="00011C30"/>
    <w:rsid w:val="00544944"/>
    <w:rsid w:val="007D0ED6"/>
    <w:rsid w:val="00A562D5"/>
    <w:rsid w:val="00A9450F"/>
    <w:rsid w:val="00BD086C"/>
    <w:rsid w:val="00C2544C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4"/>
      </o:rules>
    </o:shapelayout>
  </w:shapeDefaults>
  <w:decimalSymbol w:val="."/>
  <w:listSeparator w:val=","/>
  <w14:docId w14:val="279172F8"/>
  <w15:chartTrackingRefBased/>
  <w15:docId w15:val="{A59823A3-C2B2-4E10-A650-4FDE4954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38BFAF2A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 未奈</dc:creator>
  <cp:keywords/>
  <dc:description/>
  <cp:lastModifiedBy>安西 未奈</cp:lastModifiedBy>
  <cp:revision>6</cp:revision>
  <dcterms:created xsi:type="dcterms:W3CDTF">2022-09-13T07:54:00Z</dcterms:created>
  <dcterms:modified xsi:type="dcterms:W3CDTF">2022-09-13T08:02:00Z</dcterms:modified>
</cp:coreProperties>
</file>