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E9" w:rsidRPr="00F02987" w:rsidRDefault="00D31F4B" w:rsidP="00F02987">
      <w:pPr>
        <w:jc w:val="center"/>
        <w:rPr>
          <w:rFonts w:ascii="BIZ UDゴシック" w:eastAsia="BIZ UDゴシック" w:hAnsi="BIZ UDゴシック"/>
          <w:sz w:val="28"/>
        </w:rPr>
      </w:pPr>
      <w:r w:rsidRPr="00F02987">
        <w:rPr>
          <w:rFonts w:ascii="BIZ UDゴシック" w:eastAsia="BIZ UDゴシック" w:hAnsi="BIZ UDゴシック" w:hint="eastAsia"/>
          <w:sz w:val="28"/>
        </w:rPr>
        <w:t>大山崎町</w:t>
      </w:r>
      <w:r w:rsidR="00A80274">
        <w:rPr>
          <w:rFonts w:ascii="BIZ UDゴシック" w:eastAsia="BIZ UDゴシック" w:hAnsi="BIZ UDゴシック" w:hint="eastAsia"/>
          <w:sz w:val="28"/>
        </w:rPr>
        <w:t>立</w:t>
      </w:r>
      <w:r w:rsidRPr="00F02987">
        <w:rPr>
          <w:rFonts w:ascii="BIZ UDゴシック" w:eastAsia="BIZ UDゴシック" w:hAnsi="BIZ UDゴシック" w:hint="eastAsia"/>
          <w:sz w:val="28"/>
        </w:rPr>
        <w:t>老人福祉センター愛称応募用紙</w:t>
      </w:r>
    </w:p>
    <w:p w:rsidR="00C24E6D" w:rsidRPr="00C24E6D" w:rsidRDefault="00C24E6D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24E6D" w:rsidTr="00896A55">
        <w:trPr>
          <w:trHeight w:val="1178"/>
        </w:trPr>
        <w:tc>
          <w:tcPr>
            <w:tcW w:w="2405" w:type="dxa"/>
            <w:vAlign w:val="center"/>
          </w:tcPr>
          <w:p w:rsidR="00C24E6D" w:rsidRDefault="00C24E6D" w:rsidP="00176C55">
            <w:pPr>
              <w:jc w:val="center"/>
              <w:rPr>
                <w:rFonts w:ascii="BIZ UD明朝 Medium" w:eastAsia="BIZ UD明朝 Medium" w:hAnsi="BIZ UD明朝 Medium"/>
              </w:rPr>
            </w:pPr>
            <w:r w:rsidRPr="00C24E6D">
              <w:rPr>
                <w:rFonts w:ascii="BIZ UD明朝 Medium" w:eastAsia="BIZ UD明朝 Medium" w:hAnsi="BIZ UD明朝 Medium" w:hint="eastAsia"/>
              </w:rPr>
              <w:t>愛</w:t>
            </w:r>
            <w:r w:rsidR="00176C5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C24E6D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6089" w:type="dxa"/>
          </w:tcPr>
          <w:p w:rsidR="00C24E6D" w:rsidRDefault="00C24E6D" w:rsidP="00C24E6D">
            <w:pPr>
              <w:rPr>
                <w:rFonts w:ascii="BIZ UD明朝 Medium" w:eastAsia="BIZ UD明朝 Medium" w:hAnsi="BIZ UD明朝 Medium"/>
              </w:rPr>
            </w:pPr>
            <w:r w:rsidRPr="00C24E6D">
              <w:rPr>
                <w:rFonts w:ascii="BIZ UD明朝 Medium" w:eastAsia="BIZ UD明朝 Medium" w:hAnsi="BIZ UD明朝 Medium" w:hint="eastAsia"/>
              </w:rPr>
              <w:t>（必要に応じてふりがな</w:t>
            </w:r>
            <w:r>
              <w:rPr>
                <w:rFonts w:ascii="BIZ UD明朝 Medium" w:eastAsia="BIZ UD明朝 Medium" w:hAnsi="BIZ UD明朝 Medium" w:hint="eastAsia"/>
              </w:rPr>
              <w:t>を</w:t>
            </w:r>
            <w:r w:rsidRPr="00C24E6D">
              <w:rPr>
                <w:rFonts w:ascii="BIZ UD明朝 Medium" w:eastAsia="BIZ UD明朝 Medium" w:hAnsi="BIZ UD明朝 Medium" w:hint="eastAsia"/>
              </w:rPr>
              <w:t>）</w:t>
            </w:r>
          </w:p>
          <w:p w:rsidR="009920B0" w:rsidRDefault="009920B0" w:rsidP="00C24E6D">
            <w:pPr>
              <w:rPr>
                <w:rFonts w:ascii="BIZ UD明朝 Medium" w:eastAsia="BIZ UD明朝 Medium" w:hAnsi="BIZ UD明朝 Medium"/>
              </w:rPr>
            </w:pPr>
          </w:p>
          <w:p w:rsidR="006D2174" w:rsidRPr="009920B0" w:rsidRDefault="006D2174" w:rsidP="009920B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24E6D" w:rsidTr="00B24C11">
        <w:trPr>
          <w:trHeight w:val="1964"/>
        </w:trPr>
        <w:tc>
          <w:tcPr>
            <w:tcW w:w="2405" w:type="dxa"/>
            <w:vAlign w:val="center"/>
          </w:tcPr>
          <w:p w:rsidR="00C24E6D" w:rsidRDefault="00C60D60" w:rsidP="00176C55">
            <w:pPr>
              <w:jc w:val="center"/>
              <w:rPr>
                <w:rFonts w:ascii="BIZ UD明朝 Medium" w:eastAsia="BIZ UD明朝 Medium" w:hAnsi="BIZ UD明朝 Medium"/>
              </w:rPr>
            </w:pPr>
            <w:r w:rsidRPr="00C24E6D">
              <w:rPr>
                <w:rFonts w:ascii="BIZ UD明朝 Medium" w:eastAsia="BIZ UD明朝 Medium" w:hAnsi="BIZ UD明朝 Medium" w:hint="eastAsia"/>
              </w:rPr>
              <w:t>愛称の説明</w:t>
            </w:r>
          </w:p>
        </w:tc>
        <w:tc>
          <w:tcPr>
            <w:tcW w:w="6089" w:type="dxa"/>
          </w:tcPr>
          <w:p w:rsidR="00C24E6D" w:rsidRDefault="00C60D60">
            <w:pPr>
              <w:rPr>
                <w:rFonts w:ascii="BIZ UD明朝 Medium" w:eastAsia="BIZ UD明朝 Medium" w:hAnsi="BIZ UD明朝 Medium"/>
              </w:rPr>
            </w:pPr>
            <w:r w:rsidRPr="00C24E6D">
              <w:rPr>
                <w:rFonts w:ascii="BIZ UD明朝 Medium" w:eastAsia="BIZ UD明朝 Medium" w:hAnsi="BIZ UD明朝 Medium" w:hint="eastAsia"/>
              </w:rPr>
              <w:t>（理由や込めた想いなど）</w:t>
            </w:r>
          </w:p>
          <w:p w:rsidR="006D2174" w:rsidRDefault="006D21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24E6D" w:rsidTr="00896A55">
        <w:tc>
          <w:tcPr>
            <w:tcW w:w="2405" w:type="dxa"/>
            <w:vAlign w:val="center"/>
          </w:tcPr>
          <w:p w:rsidR="00C24E6D" w:rsidRDefault="00C60D60" w:rsidP="00176C55">
            <w:pPr>
              <w:jc w:val="center"/>
              <w:rPr>
                <w:rFonts w:ascii="BIZ UD明朝 Medium" w:eastAsia="BIZ UD明朝 Medium" w:hAnsi="BIZ UD明朝 Medium"/>
              </w:rPr>
            </w:pPr>
            <w:r w:rsidRPr="00C24E6D">
              <w:rPr>
                <w:rFonts w:ascii="BIZ UD明朝 Medium" w:eastAsia="BIZ UD明朝 Medium" w:hAnsi="BIZ UD明朝 Medium" w:hint="eastAsia"/>
              </w:rPr>
              <w:t>住</w:t>
            </w:r>
            <w:r w:rsidR="00176C5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C24E6D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6089" w:type="dxa"/>
          </w:tcPr>
          <w:p w:rsidR="00C24E6D" w:rsidRDefault="00C60D6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　　　　　－</w:t>
            </w:r>
          </w:p>
          <w:p w:rsidR="00C60D60" w:rsidRDefault="00C60D60">
            <w:pPr>
              <w:rPr>
                <w:rFonts w:ascii="BIZ UD明朝 Medium" w:eastAsia="BIZ UD明朝 Medium" w:hAnsi="BIZ UD明朝 Medium"/>
              </w:rPr>
            </w:pPr>
          </w:p>
          <w:p w:rsidR="00C60D60" w:rsidRDefault="00C60D60">
            <w:pPr>
              <w:rPr>
                <w:rFonts w:ascii="BIZ UD明朝 Medium" w:eastAsia="BIZ UD明朝 Medium" w:hAnsi="BIZ UD明朝 Medium"/>
              </w:rPr>
            </w:pPr>
          </w:p>
          <w:p w:rsidR="00896A55" w:rsidRDefault="00896A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24E6D" w:rsidTr="000A241A">
        <w:trPr>
          <w:trHeight w:val="1082"/>
        </w:trPr>
        <w:tc>
          <w:tcPr>
            <w:tcW w:w="2405" w:type="dxa"/>
            <w:vAlign w:val="center"/>
          </w:tcPr>
          <w:p w:rsidR="00C24E6D" w:rsidRDefault="00C60D60" w:rsidP="00176C55">
            <w:pPr>
              <w:jc w:val="center"/>
              <w:rPr>
                <w:rFonts w:ascii="BIZ UD明朝 Medium" w:eastAsia="BIZ UD明朝 Medium" w:hAnsi="BIZ UD明朝 Medium"/>
              </w:rPr>
            </w:pPr>
            <w:r w:rsidRPr="00C24E6D">
              <w:rPr>
                <w:rFonts w:ascii="BIZ UD明朝 Medium" w:eastAsia="BIZ UD明朝 Medium" w:hAnsi="BIZ UD明朝 Medium" w:hint="eastAsia"/>
              </w:rPr>
              <w:t>氏</w:t>
            </w:r>
            <w:r w:rsidR="00176C5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C24E6D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089" w:type="dxa"/>
          </w:tcPr>
          <w:p w:rsidR="00C24E6D" w:rsidRDefault="00C60D60">
            <w:pPr>
              <w:rPr>
                <w:rFonts w:ascii="BIZ UD明朝 Medium" w:eastAsia="BIZ UD明朝 Medium" w:hAnsi="BIZ UD明朝 Medium"/>
              </w:rPr>
            </w:pPr>
            <w:r w:rsidRPr="00C24E6D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:rsidR="00896A55" w:rsidRDefault="00896A5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24E6D" w:rsidTr="00896A55">
        <w:trPr>
          <w:trHeight w:val="697"/>
        </w:trPr>
        <w:tc>
          <w:tcPr>
            <w:tcW w:w="2405" w:type="dxa"/>
            <w:vAlign w:val="center"/>
          </w:tcPr>
          <w:p w:rsidR="00C24E6D" w:rsidRDefault="00C60D60" w:rsidP="00176C55">
            <w:pPr>
              <w:jc w:val="center"/>
              <w:rPr>
                <w:rFonts w:ascii="BIZ UD明朝 Medium" w:eastAsia="BIZ UD明朝 Medium" w:hAnsi="BIZ UD明朝 Medium"/>
              </w:rPr>
            </w:pPr>
            <w:r w:rsidRPr="00C24E6D">
              <w:rPr>
                <w:rFonts w:ascii="BIZ UD明朝 Medium" w:eastAsia="BIZ UD明朝 Medium" w:hAnsi="BIZ UD明朝 Medium" w:hint="eastAsia"/>
              </w:rPr>
              <w:t>年</w:t>
            </w:r>
            <w:r w:rsidR="00176C5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C24E6D">
              <w:rPr>
                <w:rFonts w:ascii="BIZ UD明朝 Medium" w:eastAsia="BIZ UD明朝 Medium" w:hAnsi="BIZ UD明朝 Medium" w:hint="eastAsia"/>
              </w:rPr>
              <w:t>齢</w:t>
            </w:r>
          </w:p>
        </w:tc>
        <w:tc>
          <w:tcPr>
            <w:tcW w:w="6089" w:type="dxa"/>
            <w:vAlign w:val="center"/>
          </w:tcPr>
          <w:p w:rsidR="00C24E6D" w:rsidRDefault="00896A5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歳</w:t>
            </w:r>
          </w:p>
        </w:tc>
      </w:tr>
      <w:tr w:rsidR="00C24E6D" w:rsidTr="00896A55">
        <w:trPr>
          <w:trHeight w:val="706"/>
        </w:trPr>
        <w:tc>
          <w:tcPr>
            <w:tcW w:w="2405" w:type="dxa"/>
            <w:vAlign w:val="center"/>
          </w:tcPr>
          <w:p w:rsidR="00C24E6D" w:rsidRDefault="00C60D60" w:rsidP="00176C55">
            <w:pPr>
              <w:jc w:val="center"/>
              <w:rPr>
                <w:rFonts w:ascii="BIZ UD明朝 Medium" w:eastAsia="BIZ UD明朝 Medium" w:hAnsi="BIZ UD明朝 Medium"/>
              </w:rPr>
            </w:pPr>
            <w:r w:rsidRPr="00176C55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688064512"/>
              </w:rPr>
              <w:t>電話番</w:t>
            </w:r>
            <w:r w:rsidRPr="00176C55">
              <w:rPr>
                <w:rFonts w:ascii="BIZ UD明朝 Medium" w:eastAsia="BIZ UD明朝 Medium" w:hAnsi="BIZ UD明朝 Medium" w:hint="eastAsia"/>
                <w:kern w:val="0"/>
                <w:fitText w:val="1050" w:id="-1688064512"/>
              </w:rPr>
              <w:t>号</w:t>
            </w:r>
          </w:p>
        </w:tc>
        <w:tc>
          <w:tcPr>
            <w:tcW w:w="6089" w:type="dxa"/>
            <w:vAlign w:val="center"/>
          </w:tcPr>
          <w:p w:rsidR="00C24E6D" w:rsidRDefault="00C24E6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6119" w:rsidTr="00B24C11">
        <w:trPr>
          <w:trHeight w:val="848"/>
        </w:trPr>
        <w:tc>
          <w:tcPr>
            <w:tcW w:w="2405" w:type="dxa"/>
            <w:vMerge w:val="restart"/>
            <w:vAlign w:val="center"/>
          </w:tcPr>
          <w:p w:rsidR="005A6119" w:rsidRPr="00176C55" w:rsidRDefault="005A6119" w:rsidP="00176C55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勤　務　先</w:t>
            </w:r>
            <w:r w:rsidR="00CB55C0">
              <w:rPr>
                <w:rFonts w:ascii="BIZ UD明朝 Medium" w:eastAsia="BIZ UD明朝 Medium" w:hAnsi="BIZ UD明朝 Medium"/>
                <w:kern w:val="0"/>
              </w:rPr>
              <w:br/>
            </w:r>
            <w:r w:rsidR="00CB55C0">
              <w:rPr>
                <w:rFonts w:ascii="BIZ UD明朝 Medium" w:eastAsia="BIZ UD明朝 Medium" w:hAnsi="BIZ UD明朝 Medium" w:hint="eastAsia"/>
                <w:kern w:val="0"/>
              </w:rPr>
              <w:t>（町内在勤の方のみ）</w:t>
            </w:r>
          </w:p>
        </w:tc>
        <w:tc>
          <w:tcPr>
            <w:tcW w:w="6089" w:type="dxa"/>
            <w:vAlign w:val="center"/>
          </w:tcPr>
          <w:p w:rsidR="005A6119" w:rsidRDefault="005A611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（名　称）</w:t>
            </w:r>
          </w:p>
        </w:tc>
      </w:tr>
      <w:tr w:rsidR="005A6119" w:rsidTr="00B24C11">
        <w:trPr>
          <w:trHeight w:val="1258"/>
        </w:trPr>
        <w:tc>
          <w:tcPr>
            <w:tcW w:w="2405" w:type="dxa"/>
            <w:vMerge/>
            <w:vAlign w:val="center"/>
          </w:tcPr>
          <w:p w:rsidR="005A6119" w:rsidRDefault="005A6119" w:rsidP="00176C55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6089" w:type="dxa"/>
            <w:vAlign w:val="center"/>
          </w:tcPr>
          <w:p w:rsidR="001300D1" w:rsidRDefault="005A611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（所在地）</w:t>
            </w:r>
          </w:p>
          <w:p w:rsidR="005A6119" w:rsidRDefault="00820523" w:rsidP="001300D1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大山崎町字</w:t>
            </w:r>
          </w:p>
        </w:tc>
      </w:tr>
    </w:tbl>
    <w:p w:rsidR="00896A55" w:rsidRDefault="00896A55" w:rsidP="006C0F44">
      <w:pPr>
        <w:tabs>
          <w:tab w:val="left" w:pos="1190"/>
        </w:tabs>
        <w:rPr>
          <w:rFonts w:ascii="BIZ UD明朝 Medium" w:eastAsia="BIZ UD明朝 Medium" w:hAnsi="BIZ UD明朝 Medium"/>
        </w:rPr>
      </w:pPr>
    </w:p>
    <w:p w:rsidR="006C0F44" w:rsidRDefault="006C0F44" w:rsidP="006C0F44">
      <w:pPr>
        <w:tabs>
          <w:tab w:val="left" w:pos="1190"/>
        </w:tabs>
        <w:rPr>
          <w:rFonts w:ascii="BIZ UD明朝 Medium" w:eastAsia="BIZ UD明朝 Medium" w:hAnsi="BIZ UD明朝 Medium"/>
        </w:rPr>
      </w:pPr>
    </w:p>
    <w:p w:rsidR="006C0F44" w:rsidRDefault="006C0F44" w:rsidP="006C0F44">
      <w:pPr>
        <w:tabs>
          <w:tab w:val="left" w:pos="1190"/>
        </w:tabs>
        <w:rPr>
          <w:rFonts w:ascii="BIZ UD明朝 Medium" w:eastAsia="BIZ UD明朝 Medium" w:hAnsi="BIZ UD明朝 Medium"/>
        </w:rPr>
      </w:pPr>
    </w:p>
    <w:p w:rsidR="00E33F99" w:rsidRDefault="00E33F99" w:rsidP="00E33F99">
      <w:pPr>
        <w:ind w:firstLineChars="800" w:firstLine="16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応募先</w:t>
      </w:r>
    </w:p>
    <w:p w:rsidR="00896A55" w:rsidRPr="00C24E6D" w:rsidRDefault="00896A55">
      <w:pPr>
        <w:rPr>
          <w:rFonts w:ascii="BIZ UD明朝 Medium" w:eastAsia="BIZ UD明朝 Medium" w:hAnsi="BIZ UD明朝 Medium"/>
        </w:rPr>
      </w:pPr>
    </w:p>
    <w:p w:rsidR="00006AA5" w:rsidRPr="00006AA5" w:rsidRDefault="00006AA5" w:rsidP="00E33F99">
      <w:pPr>
        <w:ind w:firstLineChars="1000" w:firstLine="2100"/>
        <w:rPr>
          <w:rFonts w:ascii="BIZ UD明朝 Medium" w:eastAsia="BIZ UD明朝 Medium" w:hAnsi="BIZ UD明朝 Medium"/>
        </w:rPr>
      </w:pPr>
      <w:r w:rsidRPr="00006AA5">
        <w:rPr>
          <w:rFonts w:ascii="BIZ UD明朝 Medium" w:eastAsia="BIZ UD明朝 Medium" w:hAnsi="BIZ UD明朝 Medium" w:hint="eastAsia"/>
        </w:rPr>
        <w:t>〒</w:t>
      </w:r>
      <w:r w:rsidR="00726B7B">
        <w:rPr>
          <w:rFonts w:ascii="BIZ UD明朝 Medium" w:eastAsia="BIZ UD明朝 Medium" w:hAnsi="BIZ UD明朝 Medium" w:hint="eastAsia"/>
        </w:rPr>
        <w:t>６１８</w:t>
      </w:r>
      <w:r w:rsidRPr="00006AA5">
        <w:rPr>
          <w:rFonts w:ascii="BIZ UD明朝 Medium" w:eastAsia="BIZ UD明朝 Medium" w:hAnsi="BIZ UD明朝 Medium" w:hint="eastAsia"/>
        </w:rPr>
        <w:t>－</w:t>
      </w:r>
      <w:r w:rsidR="00726B7B">
        <w:rPr>
          <w:rFonts w:ascii="BIZ UD明朝 Medium" w:eastAsia="BIZ UD明朝 Medium" w:hAnsi="BIZ UD明朝 Medium" w:hint="eastAsia"/>
        </w:rPr>
        <w:t>００９１</w:t>
      </w:r>
    </w:p>
    <w:p w:rsidR="00006AA5" w:rsidRPr="00006AA5" w:rsidRDefault="00006AA5" w:rsidP="00E33F99">
      <w:pPr>
        <w:ind w:firstLineChars="1000" w:firstLine="2100"/>
        <w:rPr>
          <w:rFonts w:ascii="BIZ UD明朝 Medium" w:eastAsia="BIZ UD明朝 Medium" w:hAnsi="BIZ UD明朝 Medium"/>
        </w:rPr>
      </w:pPr>
      <w:r w:rsidRPr="00006AA5">
        <w:rPr>
          <w:rFonts w:ascii="BIZ UD明朝 Medium" w:eastAsia="BIZ UD明朝 Medium" w:hAnsi="BIZ UD明朝 Medium" w:hint="eastAsia"/>
        </w:rPr>
        <w:t>京都府乙訓郡大山崎町字円明寺小字百々１０番地２</w:t>
      </w:r>
    </w:p>
    <w:p w:rsidR="00006AA5" w:rsidRPr="00006AA5" w:rsidRDefault="00006AA5" w:rsidP="00E33F99">
      <w:pPr>
        <w:ind w:firstLineChars="1000" w:firstLine="2100"/>
        <w:rPr>
          <w:rFonts w:ascii="BIZ UD明朝 Medium" w:eastAsia="BIZ UD明朝 Medium" w:hAnsi="BIZ UD明朝 Medium"/>
        </w:rPr>
      </w:pPr>
      <w:r w:rsidRPr="00006AA5">
        <w:rPr>
          <w:rFonts w:ascii="BIZ UD明朝 Medium" w:eastAsia="BIZ UD明朝 Medium" w:hAnsi="BIZ UD明朝 Medium" w:hint="eastAsia"/>
        </w:rPr>
        <w:t>大山崎町</w:t>
      </w:r>
      <w:r w:rsidR="00A80274">
        <w:rPr>
          <w:rFonts w:ascii="BIZ UD明朝 Medium" w:eastAsia="BIZ UD明朝 Medium" w:hAnsi="BIZ UD明朝 Medium" w:hint="eastAsia"/>
        </w:rPr>
        <w:t>立</w:t>
      </w:r>
      <w:bookmarkStart w:id="0" w:name="_GoBack"/>
      <w:bookmarkEnd w:id="0"/>
      <w:r w:rsidRPr="00006AA5">
        <w:rPr>
          <w:rFonts w:ascii="BIZ UD明朝 Medium" w:eastAsia="BIZ UD明朝 Medium" w:hAnsi="BIZ UD明朝 Medium" w:hint="eastAsia"/>
        </w:rPr>
        <w:t>老人福祉センター　長寿苑</w:t>
      </w:r>
    </w:p>
    <w:p w:rsidR="00006AA5" w:rsidRPr="00006AA5" w:rsidRDefault="00006AA5" w:rsidP="00E33F99">
      <w:pPr>
        <w:ind w:firstLineChars="1000" w:firstLine="2100"/>
        <w:rPr>
          <w:rFonts w:ascii="BIZ UD明朝 Medium" w:eastAsia="BIZ UD明朝 Medium" w:hAnsi="BIZ UD明朝 Medium"/>
        </w:rPr>
      </w:pPr>
      <w:r w:rsidRPr="00006AA5">
        <w:rPr>
          <w:rFonts w:ascii="BIZ UD明朝 Medium" w:eastAsia="BIZ UD明朝 Medium" w:hAnsi="BIZ UD明朝 Medium" w:hint="eastAsia"/>
        </w:rPr>
        <w:t>ＦＡＸ　　０７５－９５７－１８６０</w:t>
      </w:r>
    </w:p>
    <w:p w:rsidR="00C24E6D" w:rsidRPr="00C24E6D" w:rsidRDefault="00006AA5" w:rsidP="00E33F99">
      <w:pPr>
        <w:ind w:firstLineChars="1000" w:firstLine="2100"/>
        <w:rPr>
          <w:rFonts w:ascii="BIZ UD明朝 Medium" w:eastAsia="BIZ UD明朝 Medium" w:hAnsi="BIZ UD明朝 Medium"/>
        </w:rPr>
      </w:pPr>
      <w:r w:rsidRPr="00006AA5">
        <w:rPr>
          <w:rFonts w:ascii="BIZ UD明朝 Medium" w:eastAsia="BIZ UD明朝 Medium" w:hAnsi="BIZ UD明朝 Medium" w:hint="eastAsia"/>
        </w:rPr>
        <w:t xml:space="preserve">メールアドレス　</w:t>
      </w:r>
      <w:r w:rsidRPr="00006AA5">
        <w:rPr>
          <w:rFonts w:ascii="BIZ UD明朝 Medium" w:eastAsia="BIZ UD明朝 Medium" w:hAnsi="BIZ UD明朝 Medium"/>
        </w:rPr>
        <w:t>tyoujuen@town.oyamazaki.lg.jp</w:t>
      </w:r>
    </w:p>
    <w:sectPr w:rsidR="00C24E6D" w:rsidRPr="00C24E6D" w:rsidSect="00F3673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78"/>
    <w:rsid w:val="00006AA5"/>
    <w:rsid w:val="0003681B"/>
    <w:rsid w:val="000A241A"/>
    <w:rsid w:val="000A5180"/>
    <w:rsid w:val="001300D1"/>
    <w:rsid w:val="00176C55"/>
    <w:rsid w:val="00452E81"/>
    <w:rsid w:val="00507626"/>
    <w:rsid w:val="005A6119"/>
    <w:rsid w:val="005A7278"/>
    <w:rsid w:val="006418E1"/>
    <w:rsid w:val="006C0F44"/>
    <w:rsid w:val="006D2174"/>
    <w:rsid w:val="00724C28"/>
    <w:rsid w:val="00726B7B"/>
    <w:rsid w:val="007907E8"/>
    <w:rsid w:val="00820523"/>
    <w:rsid w:val="00881AE8"/>
    <w:rsid w:val="00896A55"/>
    <w:rsid w:val="008E65EA"/>
    <w:rsid w:val="009920B0"/>
    <w:rsid w:val="00A80274"/>
    <w:rsid w:val="00B24C11"/>
    <w:rsid w:val="00B95BAB"/>
    <w:rsid w:val="00C24E6D"/>
    <w:rsid w:val="00C60D60"/>
    <w:rsid w:val="00CB55C0"/>
    <w:rsid w:val="00D31F4B"/>
    <w:rsid w:val="00D96E75"/>
    <w:rsid w:val="00DF3150"/>
    <w:rsid w:val="00E33F99"/>
    <w:rsid w:val="00F02987"/>
    <w:rsid w:val="00F3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9085C-5619-4D77-9A0E-62B6613C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72266BCD</Template>
  <TotalTime>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大下 桃子</cp:lastModifiedBy>
  <cp:revision>2</cp:revision>
  <dcterms:created xsi:type="dcterms:W3CDTF">2021-11-11T23:27:00Z</dcterms:created>
  <dcterms:modified xsi:type="dcterms:W3CDTF">2021-12-23T00:09:00Z</dcterms:modified>
</cp:coreProperties>
</file>