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13" w:rsidRPr="00E67D39" w:rsidRDefault="00404AA7" w:rsidP="00E67D39">
      <w:pPr>
        <w:jc w:val="center"/>
        <w:rPr>
          <w:b/>
          <w:sz w:val="36"/>
          <w:szCs w:val="36"/>
        </w:rPr>
      </w:pPr>
      <w:r w:rsidRPr="00E67D39">
        <w:rPr>
          <w:rFonts w:hint="eastAsia"/>
          <w:b/>
          <w:sz w:val="36"/>
          <w:szCs w:val="36"/>
        </w:rPr>
        <w:t>公</w:t>
      </w:r>
      <w:r w:rsidR="00E67D39">
        <w:rPr>
          <w:rFonts w:hint="eastAsia"/>
          <w:b/>
          <w:sz w:val="36"/>
          <w:szCs w:val="36"/>
        </w:rPr>
        <w:t xml:space="preserve"> </w:t>
      </w:r>
      <w:r w:rsidRPr="00E67D39">
        <w:rPr>
          <w:rFonts w:hint="eastAsia"/>
          <w:b/>
          <w:sz w:val="36"/>
          <w:szCs w:val="36"/>
        </w:rPr>
        <w:t>園</w:t>
      </w:r>
      <w:r w:rsidR="00175A07">
        <w:rPr>
          <w:rFonts w:hint="eastAsia"/>
          <w:b/>
          <w:sz w:val="36"/>
          <w:szCs w:val="36"/>
        </w:rPr>
        <w:t>（</w:t>
      </w:r>
      <w:r w:rsidRPr="00E67D39">
        <w:rPr>
          <w:rFonts w:hint="eastAsia"/>
          <w:b/>
          <w:sz w:val="36"/>
          <w:szCs w:val="36"/>
        </w:rPr>
        <w:t>占用</w:t>
      </w:r>
      <w:r w:rsidR="00175A07">
        <w:rPr>
          <w:rFonts w:hint="eastAsia"/>
          <w:b/>
          <w:sz w:val="36"/>
          <w:szCs w:val="36"/>
        </w:rPr>
        <w:t>･使用）</w:t>
      </w:r>
      <w:r w:rsidRPr="00E67D39">
        <w:rPr>
          <w:rFonts w:hint="eastAsia"/>
          <w:b/>
          <w:sz w:val="36"/>
          <w:szCs w:val="36"/>
        </w:rPr>
        <w:t>申</w:t>
      </w:r>
      <w:r w:rsidR="00E67D39">
        <w:rPr>
          <w:rFonts w:hint="eastAsia"/>
          <w:b/>
          <w:sz w:val="36"/>
          <w:szCs w:val="36"/>
        </w:rPr>
        <w:t xml:space="preserve"> </w:t>
      </w:r>
      <w:r w:rsidRPr="00E67D39">
        <w:rPr>
          <w:rFonts w:hint="eastAsia"/>
          <w:b/>
          <w:sz w:val="36"/>
          <w:szCs w:val="36"/>
        </w:rPr>
        <w:t>請</w:t>
      </w:r>
      <w:r w:rsidR="00E67D39">
        <w:rPr>
          <w:rFonts w:hint="eastAsia"/>
          <w:b/>
          <w:sz w:val="36"/>
          <w:szCs w:val="36"/>
        </w:rPr>
        <w:t xml:space="preserve"> </w:t>
      </w:r>
      <w:r w:rsidRPr="00E67D39">
        <w:rPr>
          <w:rFonts w:hint="eastAsia"/>
          <w:b/>
          <w:sz w:val="36"/>
          <w:szCs w:val="36"/>
        </w:rPr>
        <w:t>書</w:t>
      </w:r>
    </w:p>
    <w:p w:rsidR="00404AA7" w:rsidRDefault="00404AA7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26"/>
        <w:gridCol w:w="7743"/>
      </w:tblGrid>
      <w:tr w:rsidR="00404AA7">
        <w:tc>
          <w:tcPr>
            <w:tcW w:w="1526" w:type="dxa"/>
            <w:vAlign w:val="center"/>
          </w:tcPr>
          <w:p w:rsidR="00404AA7" w:rsidRPr="00404AA7" w:rsidRDefault="00404AA7" w:rsidP="00404AA7">
            <w:pPr>
              <w:jc w:val="distribute"/>
              <w:rPr>
                <w:sz w:val="28"/>
                <w:szCs w:val="28"/>
              </w:rPr>
            </w:pPr>
            <w:r w:rsidRPr="00404AA7">
              <w:rPr>
                <w:rFonts w:hint="eastAsia"/>
                <w:sz w:val="28"/>
                <w:szCs w:val="28"/>
              </w:rPr>
              <w:t>公園名</w:t>
            </w:r>
          </w:p>
        </w:tc>
        <w:tc>
          <w:tcPr>
            <w:tcW w:w="7743" w:type="dxa"/>
            <w:vAlign w:val="center"/>
          </w:tcPr>
          <w:p w:rsidR="00404AA7" w:rsidRPr="00F80330" w:rsidRDefault="00F80330" w:rsidP="00F80330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公　園　</w:t>
            </w:r>
          </w:p>
        </w:tc>
      </w:tr>
      <w:tr w:rsidR="00404AA7">
        <w:tc>
          <w:tcPr>
            <w:tcW w:w="1526" w:type="dxa"/>
            <w:vAlign w:val="center"/>
          </w:tcPr>
          <w:p w:rsidR="00404AA7" w:rsidRPr="00404AA7" w:rsidRDefault="00404AA7" w:rsidP="00404AA7">
            <w:pPr>
              <w:jc w:val="distribute"/>
              <w:rPr>
                <w:sz w:val="28"/>
                <w:szCs w:val="28"/>
              </w:rPr>
            </w:pPr>
            <w:r w:rsidRPr="00404AA7">
              <w:rPr>
                <w:rFonts w:hint="eastAsia"/>
                <w:sz w:val="28"/>
                <w:szCs w:val="28"/>
              </w:rPr>
              <w:t>場所</w:t>
            </w:r>
          </w:p>
        </w:tc>
        <w:tc>
          <w:tcPr>
            <w:tcW w:w="7743" w:type="dxa"/>
            <w:vAlign w:val="center"/>
          </w:tcPr>
          <w:p w:rsidR="00404AA7" w:rsidRPr="00E67D39" w:rsidRDefault="00E67D39" w:rsidP="00E67D3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大山崎町字　　　　　小字　　　　　　地内</w:t>
            </w:r>
          </w:p>
        </w:tc>
      </w:tr>
      <w:tr w:rsidR="00404AA7">
        <w:tc>
          <w:tcPr>
            <w:tcW w:w="1526" w:type="dxa"/>
            <w:vAlign w:val="center"/>
          </w:tcPr>
          <w:p w:rsidR="00404AA7" w:rsidRPr="00404AA7" w:rsidRDefault="00404AA7" w:rsidP="00404AA7">
            <w:pPr>
              <w:jc w:val="distribute"/>
              <w:rPr>
                <w:sz w:val="28"/>
                <w:szCs w:val="28"/>
              </w:rPr>
            </w:pPr>
            <w:r w:rsidRPr="00404AA7">
              <w:rPr>
                <w:rFonts w:hint="eastAsia"/>
                <w:sz w:val="28"/>
                <w:szCs w:val="28"/>
              </w:rPr>
              <w:t>種別</w:t>
            </w:r>
          </w:p>
        </w:tc>
        <w:tc>
          <w:tcPr>
            <w:tcW w:w="7743" w:type="dxa"/>
            <w:vAlign w:val="center"/>
          </w:tcPr>
          <w:p w:rsidR="00404AA7" w:rsidRPr="00E67D39" w:rsidRDefault="00E67D39" w:rsidP="00E67D3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埋　設　・　設　置　・　その他</w:t>
            </w:r>
          </w:p>
        </w:tc>
      </w:tr>
      <w:tr w:rsidR="00404AA7">
        <w:tc>
          <w:tcPr>
            <w:tcW w:w="1526" w:type="dxa"/>
            <w:vAlign w:val="center"/>
          </w:tcPr>
          <w:p w:rsidR="00404AA7" w:rsidRPr="00404AA7" w:rsidRDefault="00404AA7" w:rsidP="00404AA7">
            <w:pPr>
              <w:jc w:val="distribute"/>
              <w:rPr>
                <w:sz w:val="28"/>
                <w:szCs w:val="28"/>
              </w:rPr>
            </w:pPr>
            <w:r w:rsidRPr="00404AA7">
              <w:rPr>
                <w:rFonts w:hint="eastAsia"/>
                <w:sz w:val="28"/>
                <w:szCs w:val="28"/>
              </w:rPr>
              <w:t>目的</w:t>
            </w:r>
          </w:p>
        </w:tc>
        <w:tc>
          <w:tcPr>
            <w:tcW w:w="7743" w:type="dxa"/>
            <w:vAlign w:val="center"/>
          </w:tcPr>
          <w:p w:rsidR="00404AA7" w:rsidRPr="00E67D39" w:rsidRDefault="00E67D39" w:rsidP="00E67D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404AA7">
        <w:tc>
          <w:tcPr>
            <w:tcW w:w="1526" w:type="dxa"/>
            <w:vAlign w:val="center"/>
          </w:tcPr>
          <w:p w:rsidR="00404AA7" w:rsidRPr="00404AA7" w:rsidRDefault="00404AA7" w:rsidP="00404AA7">
            <w:pPr>
              <w:jc w:val="distribute"/>
              <w:rPr>
                <w:sz w:val="28"/>
                <w:szCs w:val="28"/>
              </w:rPr>
            </w:pPr>
            <w:r w:rsidRPr="00404AA7">
              <w:rPr>
                <w:rFonts w:hint="eastAsia"/>
                <w:sz w:val="28"/>
                <w:szCs w:val="28"/>
              </w:rPr>
              <w:t>面積</w:t>
            </w:r>
          </w:p>
        </w:tc>
        <w:tc>
          <w:tcPr>
            <w:tcW w:w="7743" w:type="dxa"/>
            <w:vAlign w:val="center"/>
          </w:tcPr>
          <w:p w:rsidR="00404AA7" w:rsidRPr="00E67D39" w:rsidRDefault="00B61C27" w:rsidP="00E67D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E67D39">
              <w:rPr>
                <w:rFonts w:hint="eastAsia"/>
                <w:sz w:val="28"/>
                <w:szCs w:val="28"/>
              </w:rPr>
              <w:t>一　部（　　　　㎡）</w:t>
            </w:r>
            <w:r w:rsidRPr="00B61C27">
              <w:rPr>
                <w:rFonts w:hint="eastAsia"/>
                <w:sz w:val="24"/>
              </w:rPr>
              <w:t>※全部</w:t>
            </w:r>
            <w:r>
              <w:rPr>
                <w:rFonts w:hint="eastAsia"/>
                <w:sz w:val="24"/>
              </w:rPr>
              <w:t>占用</w:t>
            </w:r>
            <w:r w:rsidRPr="00B61C27">
              <w:rPr>
                <w:rFonts w:hint="eastAsia"/>
                <w:sz w:val="24"/>
              </w:rPr>
              <w:t>申請はできません</w:t>
            </w:r>
          </w:p>
        </w:tc>
      </w:tr>
      <w:tr w:rsidR="00404AA7">
        <w:tc>
          <w:tcPr>
            <w:tcW w:w="1526" w:type="dxa"/>
            <w:vAlign w:val="center"/>
          </w:tcPr>
          <w:p w:rsidR="00404AA7" w:rsidRPr="00404AA7" w:rsidRDefault="00404AA7" w:rsidP="00404AA7">
            <w:pPr>
              <w:jc w:val="distribute"/>
              <w:rPr>
                <w:sz w:val="28"/>
                <w:szCs w:val="28"/>
              </w:rPr>
            </w:pPr>
            <w:r w:rsidRPr="00404AA7">
              <w:rPr>
                <w:rFonts w:hint="eastAsia"/>
                <w:sz w:val="28"/>
                <w:szCs w:val="28"/>
              </w:rPr>
              <w:t>期間</w:t>
            </w:r>
          </w:p>
        </w:tc>
        <w:tc>
          <w:tcPr>
            <w:tcW w:w="7743" w:type="dxa"/>
            <w:vAlign w:val="center"/>
          </w:tcPr>
          <w:p w:rsidR="00404AA7" w:rsidRPr="00E67D39" w:rsidRDefault="00BA569C" w:rsidP="00E67D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令和　　年　　月　　日　～　令和</w:t>
            </w:r>
            <w:r w:rsidR="00E67D39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E67D39">
        <w:tc>
          <w:tcPr>
            <w:tcW w:w="1526" w:type="dxa"/>
            <w:vAlign w:val="center"/>
          </w:tcPr>
          <w:p w:rsidR="00E67D39" w:rsidRPr="00404AA7" w:rsidRDefault="00E67D39" w:rsidP="00404AA7">
            <w:pPr>
              <w:jc w:val="distribute"/>
              <w:rPr>
                <w:sz w:val="28"/>
                <w:szCs w:val="28"/>
              </w:rPr>
            </w:pPr>
            <w:r w:rsidRPr="00404AA7">
              <w:rPr>
                <w:rFonts w:hint="eastAsia"/>
                <w:sz w:val="28"/>
                <w:szCs w:val="28"/>
              </w:rPr>
              <w:t>工事期間</w:t>
            </w:r>
          </w:p>
        </w:tc>
        <w:tc>
          <w:tcPr>
            <w:tcW w:w="7743" w:type="dxa"/>
            <w:vAlign w:val="center"/>
          </w:tcPr>
          <w:p w:rsidR="00E67D39" w:rsidRPr="00E67D39" w:rsidRDefault="00BA569C" w:rsidP="00EC20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令和　　年　　月　　日　～　令和</w:t>
            </w:r>
            <w:r w:rsidR="00E67D39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E67D39">
        <w:tc>
          <w:tcPr>
            <w:tcW w:w="1526" w:type="dxa"/>
            <w:vAlign w:val="center"/>
          </w:tcPr>
          <w:p w:rsidR="00E67D39" w:rsidRDefault="00E67D39" w:rsidP="00404AA7">
            <w:pPr>
              <w:jc w:val="distribute"/>
              <w:rPr>
                <w:sz w:val="28"/>
                <w:szCs w:val="28"/>
              </w:rPr>
            </w:pPr>
            <w:r w:rsidRPr="00404AA7">
              <w:rPr>
                <w:rFonts w:hint="eastAsia"/>
                <w:sz w:val="28"/>
                <w:szCs w:val="28"/>
              </w:rPr>
              <w:t>添付書類</w:t>
            </w:r>
          </w:p>
          <w:p w:rsidR="00175A07" w:rsidRPr="00175A07" w:rsidRDefault="00175A07" w:rsidP="00404AA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（占用申請時）</w:t>
            </w:r>
          </w:p>
        </w:tc>
        <w:tc>
          <w:tcPr>
            <w:tcW w:w="7743" w:type="dxa"/>
          </w:tcPr>
          <w:p w:rsidR="00E67D39" w:rsidRDefault="00E67D39" w:rsidP="00E67D39">
            <w:pPr>
              <w:ind w:firstLineChars="100" w:firstLine="210"/>
            </w:pPr>
            <w:r>
              <w:rPr>
                <w:rFonts w:hint="eastAsia"/>
              </w:rPr>
              <w:t>工作物物件又は施設の構造の仕様書、設計書、図面。</w:t>
            </w:r>
          </w:p>
          <w:p w:rsidR="00EC2092" w:rsidRDefault="00E67D39" w:rsidP="00E67D39">
            <w:pPr>
              <w:ind w:firstLineChars="100" w:firstLine="210"/>
            </w:pPr>
            <w:r>
              <w:rPr>
                <w:rFonts w:hint="eastAsia"/>
              </w:rPr>
              <w:t>工事実施並びに</w:t>
            </w:r>
            <w:r w:rsidR="00EC2092">
              <w:rPr>
                <w:rFonts w:hint="eastAsia"/>
              </w:rPr>
              <w:t>復旧方法に関する仕様書、設計書、見取図、実績平面図、</w:t>
            </w:r>
          </w:p>
          <w:p w:rsidR="00E67D39" w:rsidRDefault="00EC2092" w:rsidP="00E67D39">
            <w:pPr>
              <w:ind w:firstLineChars="100" w:firstLine="210"/>
            </w:pPr>
            <w:r>
              <w:rPr>
                <w:rFonts w:hint="eastAsia"/>
              </w:rPr>
              <w:t>横断図。</w:t>
            </w:r>
          </w:p>
        </w:tc>
      </w:tr>
      <w:tr w:rsidR="00E67D39">
        <w:tc>
          <w:tcPr>
            <w:tcW w:w="1526" w:type="dxa"/>
            <w:vAlign w:val="center"/>
          </w:tcPr>
          <w:p w:rsidR="00E67D39" w:rsidRPr="00404AA7" w:rsidRDefault="00E67D39" w:rsidP="00404AA7">
            <w:pPr>
              <w:jc w:val="distribute"/>
              <w:rPr>
                <w:sz w:val="28"/>
                <w:szCs w:val="28"/>
              </w:rPr>
            </w:pPr>
            <w:r w:rsidRPr="00404AA7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7743" w:type="dxa"/>
          </w:tcPr>
          <w:p w:rsidR="00E67D39" w:rsidRDefault="00E67D39"/>
          <w:p w:rsidR="00EC2092" w:rsidRDefault="00EC2092"/>
          <w:p w:rsidR="00EC2092" w:rsidRDefault="00EC2092"/>
        </w:tc>
      </w:tr>
    </w:tbl>
    <w:p w:rsidR="00404AA7" w:rsidRDefault="00404AA7"/>
    <w:p w:rsidR="00EC2092" w:rsidRDefault="00EC20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上記により公園を</w:t>
      </w:r>
      <w:r w:rsidR="00175A0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占用</w:t>
      </w:r>
      <w:r w:rsidR="00175A07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使用</w:t>
      </w:r>
      <w:r w:rsidR="00175A0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したいので申請します。</w:t>
      </w:r>
    </w:p>
    <w:p w:rsidR="00EC2092" w:rsidRDefault="00BA56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</w:t>
      </w:r>
      <w:r w:rsidR="00EC2092">
        <w:rPr>
          <w:rFonts w:hint="eastAsia"/>
          <w:sz w:val="28"/>
          <w:szCs w:val="28"/>
        </w:rPr>
        <w:t xml:space="preserve">　　年　　月　　日</w:t>
      </w:r>
    </w:p>
    <w:p w:rsidR="00EC2092" w:rsidRDefault="00FF2C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大山崎町長　</w:t>
      </w:r>
      <w:r w:rsidR="00EC2092">
        <w:rPr>
          <w:rFonts w:hint="eastAsia"/>
          <w:sz w:val="28"/>
          <w:szCs w:val="28"/>
        </w:rPr>
        <w:t xml:space="preserve">　様</w:t>
      </w:r>
    </w:p>
    <w:p w:rsidR="00EC2092" w:rsidRDefault="00EC20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出願者住所</w:t>
      </w:r>
    </w:p>
    <w:p w:rsidR="00EC2092" w:rsidRDefault="00EC20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氏　名　　　　　　　　　　　</w:t>
      </w:r>
      <w:bookmarkStart w:id="0" w:name="_GoBack"/>
      <w:bookmarkEnd w:id="0"/>
    </w:p>
    <w:p w:rsidR="00EC2092" w:rsidRPr="00EC2092" w:rsidRDefault="00EC20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連絡先</w:t>
      </w:r>
    </w:p>
    <w:sectPr w:rsidR="00EC2092" w:rsidRPr="00EC2092" w:rsidSect="0092590A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07" w:rsidRDefault="00175A07" w:rsidP="00175A07">
      <w:r>
        <w:separator/>
      </w:r>
    </w:p>
  </w:endnote>
  <w:endnote w:type="continuationSeparator" w:id="0">
    <w:p w:rsidR="00175A07" w:rsidRDefault="00175A07" w:rsidP="001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07" w:rsidRDefault="00175A07" w:rsidP="00175A07">
      <w:r>
        <w:separator/>
      </w:r>
    </w:p>
  </w:footnote>
  <w:footnote w:type="continuationSeparator" w:id="0">
    <w:p w:rsidR="00175A07" w:rsidRDefault="00175A07" w:rsidP="00175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65D"/>
    <w:rsid w:val="00175A07"/>
    <w:rsid w:val="00404AA7"/>
    <w:rsid w:val="00482099"/>
    <w:rsid w:val="005E165D"/>
    <w:rsid w:val="0060291C"/>
    <w:rsid w:val="0066655C"/>
    <w:rsid w:val="007A52F5"/>
    <w:rsid w:val="008A4F84"/>
    <w:rsid w:val="0092590A"/>
    <w:rsid w:val="00A34EC6"/>
    <w:rsid w:val="00AE10F5"/>
    <w:rsid w:val="00B2293A"/>
    <w:rsid w:val="00B37E34"/>
    <w:rsid w:val="00B61C27"/>
    <w:rsid w:val="00BA569C"/>
    <w:rsid w:val="00E67D39"/>
    <w:rsid w:val="00EB5613"/>
    <w:rsid w:val="00EC2092"/>
    <w:rsid w:val="00F80330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82E600D-0704-4752-AB06-3AC82EE8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A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5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5A07"/>
    <w:rPr>
      <w:kern w:val="2"/>
      <w:sz w:val="21"/>
      <w:szCs w:val="24"/>
    </w:rPr>
  </w:style>
  <w:style w:type="paragraph" w:styleId="a6">
    <w:name w:val="footer"/>
    <w:basedOn w:val="a"/>
    <w:link w:val="a7"/>
    <w:rsid w:val="00175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5A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A0E5639C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都市公園等占用申請書</vt:lpstr>
      <vt:lpstr>都市公園等占用申請書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都市公園等占用申請書</dc:title>
  <dc:subject/>
  <dc:creator> </dc:creator>
  <cp:keywords/>
  <dc:description/>
  <cp:lastModifiedBy>今井 一欽</cp:lastModifiedBy>
  <cp:revision>8</cp:revision>
  <cp:lastPrinted>2015-02-02T06:14:00Z</cp:lastPrinted>
  <dcterms:created xsi:type="dcterms:W3CDTF">2008-07-11T02:37:00Z</dcterms:created>
  <dcterms:modified xsi:type="dcterms:W3CDTF">2022-03-23T04:23:00Z</dcterms:modified>
</cp:coreProperties>
</file>