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90" w:rsidRPr="009E5467" w:rsidRDefault="000A3A43" w:rsidP="000A3A43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9E5467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957D8A">
        <w:rPr>
          <w:rFonts w:ascii="HGPｺﾞｼｯｸE" w:eastAsia="HGPｺﾞｼｯｸE" w:hAnsi="HGPｺﾞｼｯｸE" w:hint="eastAsia"/>
          <w:sz w:val="32"/>
          <w:szCs w:val="32"/>
        </w:rPr>
        <w:t>中央</w:t>
      </w:r>
      <w:r w:rsidR="009F6532">
        <w:rPr>
          <w:rFonts w:ascii="HGPｺﾞｼｯｸE" w:eastAsia="HGPｺﾞｼｯｸE" w:hAnsi="HGPｺﾞｼｯｸE" w:hint="eastAsia"/>
          <w:sz w:val="32"/>
          <w:szCs w:val="32"/>
        </w:rPr>
        <w:t>公民館改築整備基本</w:t>
      </w:r>
      <w:bookmarkStart w:id="0" w:name="_GoBack"/>
      <w:bookmarkEnd w:id="0"/>
      <w:r w:rsidR="00A62124">
        <w:rPr>
          <w:rFonts w:ascii="HGPｺﾞｼｯｸE" w:eastAsia="HGPｺﾞｼｯｸE" w:hAnsi="HGPｺﾞｼｯｸE" w:hint="eastAsia"/>
          <w:sz w:val="32"/>
          <w:szCs w:val="32"/>
        </w:rPr>
        <w:t>計画（原</w:t>
      </w:r>
      <w:r w:rsidR="00224007">
        <w:rPr>
          <w:rFonts w:ascii="HGPｺﾞｼｯｸE" w:eastAsia="HGPｺﾞｼｯｸE" w:hAnsi="HGPｺﾞｼｯｸE" w:hint="eastAsia"/>
          <w:sz w:val="32"/>
          <w:szCs w:val="32"/>
        </w:rPr>
        <w:t>案）</w:t>
      </w:r>
      <w:r w:rsidRPr="009E5467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EF5E7B" w:rsidRPr="009E5467">
        <w:rPr>
          <w:rFonts w:ascii="HGPｺﾞｼｯｸE" w:eastAsia="HGPｺﾞｼｯｸE" w:hAnsi="HGPｺﾞｼｯｸE" w:hint="eastAsia"/>
          <w:sz w:val="32"/>
          <w:szCs w:val="32"/>
        </w:rPr>
        <w:t>への</w:t>
      </w:r>
      <w:r w:rsidR="007B6DB1">
        <w:rPr>
          <w:rFonts w:ascii="HGPｺﾞｼｯｸE" w:eastAsia="HGPｺﾞｼｯｸE" w:hAnsi="HGPｺﾞｼｯｸE" w:hint="eastAsia"/>
          <w:sz w:val="32"/>
          <w:szCs w:val="32"/>
        </w:rPr>
        <w:t>ご</w:t>
      </w:r>
      <w:r w:rsidRPr="009E5467">
        <w:rPr>
          <w:rFonts w:ascii="HGPｺﾞｼｯｸE" w:eastAsia="HGPｺﾞｼｯｸE" w:hAnsi="HGPｺﾞｼｯｸE" w:hint="eastAsia"/>
          <w:sz w:val="32"/>
          <w:szCs w:val="32"/>
        </w:rPr>
        <w:t>意見</w:t>
      </w:r>
    </w:p>
    <w:tbl>
      <w:tblPr>
        <w:tblStyle w:val="a3"/>
        <w:tblpPr w:leftFromText="142" w:rightFromText="142" w:vertAnchor="page" w:horzAnchor="margin" w:tblpY="2146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E15370" w:rsidRPr="000A3A43" w:rsidTr="0083071B">
        <w:trPr>
          <w:trHeight w:val="835"/>
        </w:trPr>
        <w:tc>
          <w:tcPr>
            <w:tcW w:w="2802" w:type="dxa"/>
            <w:vAlign w:val="center"/>
          </w:tcPr>
          <w:p w:rsidR="00E15370" w:rsidRPr="009B6ACB" w:rsidRDefault="00E15370" w:rsidP="00E15370">
            <w:pPr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氏　　名</w:t>
            </w:r>
          </w:p>
          <w:p w:rsidR="00E15370" w:rsidRDefault="00E15370" w:rsidP="00E1537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32637"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032637">
              <w:rPr>
                <w:rFonts w:hint="eastAsia"/>
                <w:sz w:val="18"/>
                <w:szCs w:val="18"/>
              </w:rPr>
              <w:t>の場合は名称及び</w:t>
            </w:r>
          </w:p>
          <w:p w:rsidR="00E15370" w:rsidRPr="00032637" w:rsidRDefault="00E15370" w:rsidP="00E153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637">
              <w:rPr>
                <w:rFonts w:hint="eastAsia"/>
                <w:sz w:val="18"/>
                <w:szCs w:val="18"/>
              </w:rPr>
              <w:t>代表者の氏名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  <w:tr w:rsidR="00E15370" w:rsidRPr="000A3A43" w:rsidTr="00A944B9">
        <w:trPr>
          <w:trHeight w:val="98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15370" w:rsidRPr="009B6ACB" w:rsidRDefault="00E15370" w:rsidP="00E15370">
            <w:pPr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住　　所</w:t>
            </w:r>
          </w:p>
          <w:p w:rsidR="00E15370" w:rsidRDefault="00E15370" w:rsidP="00E15370">
            <w:pPr>
              <w:spacing w:line="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32637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、または</w:t>
            </w:r>
            <w:r w:rsidRPr="00032637">
              <w:rPr>
                <w:rFonts w:hint="eastAsia"/>
                <w:sz w:val="18"/>
                <w:szCs w:val="18"/>
              </w:rPr>
              <w:t>事務所</w:t>
            </w:r>
            <w:r>
              <w:rPr>
                <w:rFonts w:hint="eastAsia"/>
                <w:sz w:val="18"/>
                <w:szCs w:val="18"/>
              </w:rPr>
              <w:t>・事業所</w:t>
            </w:r>
            <w:r w:rsidRPr="00032637">
              <w:rPr>
                <w:rFonts w:hint="eastAsia"/>
                <w:sz w:val="18"/>
                <w:szCs w:val="18"/>
              </w:rPr>
              <w:t>の所在地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 w:rsidR="001E2AC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E15370" w:rsidRPr="000A3A43" w:rsidTr="0083071B">
        <w:trPr>
          <w:trHeight w:val="691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E15370" w:rsidRPr="009B6ACB" w:rsidRDefault="00E15370" w:rsidP="009B6ACB">
            <w:pPr>
              <w:ind w:firstLineChars="100" w:firstLine="221"/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電　話　番　号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  <w:tr w:rsidR="00E15370" w:rsidRPr="000A3A43" w:rsidTr="005D658D">
        <w:trPr>
          <w:trHeight w:val="460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370" w:rsidRPr="00753DB1" w:rsidRDefault="00E15370" w:rsidP="00ED17E7">
            <w:pPr>
              <w:jc w:val="center"/>
              <w:rPr>
                <w:b/>
                <w:sz w:val="24"/>
                <w:szCs w:val="24"/>
              </w:rPr>
            </w:pPr>
            <w:r w:rsidRPr="00753DB1">
              <w:rPr>
                <w:rFonts w:hint="eastAsia"/>
                <w:b/>
                <w:sz w:val="24"/>
                <w:szCs w:val="24"/>
              </w:rPr>
              <w:t>ご　意　見</w:t>
            </w:r>
          </w:p>
        </w:tc>
      </w:tr>
      <w:tr w:rsidR="00E15370" w:rsidRPr="000A3A43" w:rsidTr="0083071B">
        <w:trPr>
          <w:trHeight w:val="2466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E15370" w:rsidRPr="009B6ACB" w:rsidRDefault="00E15370" w:rsidP="009B6ACB">
            <w:pPr>
              <w:ind w:firstLineChars="100" w:firstLine="221"/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>該　当　箇　所</w:t>
            </w:r>
          </w:p>
          <w:p w:rsidR="00E15370" w:rsidRDefault="00E15370" w:rsidP="00E15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D61E3">
              <w:rPr>
                <w:rFonts w:hint="eastAsia"/>
                <w:sz w:val="18"/>
                <w:szCs w:val="18"/>
              </w:rPr>
              <w:t>どの部分についての意見かが</w:t>
            </w:r>
          </w:p>
          <w:p w:rsidR="00E15370" w:rsidRPr="004D61E3" w:rsidRDefault="00E15370" w:rsidP="00E15370">
            <w:pPr>
              <w:jc w:val="center"/>
              <w:rPr>
                <w:sz w:val="18"/>
                <w:szCs w:val="18"/>
              </w:rPr>
            </w:pPr>
            <w:r w:rsidRPr="004D61E3">
              <w:rPr>
                <w:rFonts w:hint="eastAsia"/>
                <w:sz w:val="18"/>
                <w:szCs w:val="18"/>
              </w:rPr>
              <w:t>わかるように明記して</w:t>
            </w:r>
            <w:r>
              <w:rPr>
                <w:rFonts w:hint="eastAsia"/>
                <w:sz w:val="18"/>
                <w:szCs w:val="18"/>
              </w:rPr>
              <w:t>下さい。</w:t>
            </w:r>
            <w:r w:rsidRPr="004D61E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  <w:tr w:rsidR="00E15370" w:rsidRPr="000A3A43" w:rsidTr="0083071B">
        <w:trPr>
          <w:trHeight w:val="6230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370" w:rsidRPr="009B6ACB" w:rsidRDefault="00E15370" w:rsidP="00E15370">
            <w:pPr>
              <w:jc w:val="center"/>
              <w:rPr>
                <w:b/>
                <w:sz w:val="22"/>
              </w:rPr>
            </w:pPr>
            <w:r w:rsidRPr="009B6ACB">
              <w:rPr>
                <w:rFonts w:hint="eastAsia"/>
                <w:b/>
                <w:sz w:val="22"/>
              </w:rPr>
              <w:t xml:space="preserve">内　</w:t>
            </w:r>
            <w:r w:rsidRPr="009B6ACB">
              <w:rPr>
                <w:rFonts w:hint="eastAsia"/>
                <w:b/>
                <w:sz w:val="22"/>
              </w:rPr>
              <w:t xml:space="preserve"> </w:t>
            </w:r>
            <w:r w:rsidRPr="009B6ACB">
              <w:rPr>
                <w:rFonts w:hint="eastAsia"/>
                <w:b/>
                <w:sz w:val="22"/>
              </w:rPr>
              <w:t>容</w:t>
            </w:r>
          </w:p>
          <w:p w:rsidR="00E15370" w:rsidRDefault="00E15370" w:rsidP="00B5127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A4544">
              <w:rPr>
                <w:rFonts w:hint="eastAsia"/>
                <w:sz w:val="18"/>
                <w:szCs w:val="18"/>
              </w:rPr>
              <w:t>ご意見、</w:t>
            </w:r>
            <w:r w:rsidRPr="00753DB1">
              <w:rPr>
                <w:rFonts w:hint="eastAsia"/>
                <w:sz w:val="18"/>
                <w:szCs w:val="18"/>
              </w:rPr>
              <w:t>修正</w:t>
            </w:r>
            <w:r w:rsidR="001A4544"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hint="eastAsia"/>
                <w:sz w:val="18"/>
                <w:szCs w:val="18"/>
              </w:rPr>
              <w:t>や改善点</w:t>
            </w:r>
            <w:r w:rsidRPr="00753DB1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Default="00E15370" w:rsidP="00E15370">
            <w:pPr>
              <w:rPr>
                <w:sz w:val="20"/>
                <w:szCs w:val="20"/>
              </w:rPr>
            </w:pPr>
          </w:p>
          <w:p w:rsidR="00E15370" w:rsidRPr="000A3A43" w:rsidRDefault="00E15370" w:rsidP="00E15370">
            <w:pPr>
              <w:rPr>
                <w:sz w:val="20"/>
                <w:szCs w:val="20"/>
              </w:rPr>
            </w:pPr>
          </w:p>
        </w:tc>
      </w:tr>
    </w:tbl>
    <w:p w:rsidR="009E5467" w:rsidRDefault="009E5467" w:rsidP="00431128">
      <w:pPr>
        <w:spacing w:line="300" w:lineRule="exact"/>
        <w:rPr>
          <w:rFonts w:asciiTheme="minorEastAsia" w:hAnsiTheme="minorEastAsia"/>
          <w:sz w:val="20"/>
          <w:szCs w:val="20"/>
        </w:rPr>
      </w:pPr>
    </w:p>
    <w:p w:rsidR="006F536B" w:rsidRDefault="009F6532" w:rsidP="00EC0587">
      <w:pPr>
        <w:spacing w:line="300" w:lineRule="exact"/>
        <w:rPr>
          <w:rFonts w:ascii="HGSｺﾞｼｯｸE" w:eastAsia="HGSｺﾞｼｯｸE" w:hAnsi="Century" w:cs="Times New Roman"/>
          <w:szCs w:val="24"/>
        </w:rPr>
      </w:pPr>
      <w:r>
        <w:rPr>
          <w:rFonts w:ascii="HGSｺﾞｼｯｸE" w:eastAsia="HGSｺﾞｼｯｸE" w:hAnsi="Century" w:cs="Times New Roman" w:hint="eastAsia"/>
          <w:szCs w:val="24"/>
        </w:rPr>
        <w:t>【募集期間】　令和4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年</w:t>
      </w:r>
      <w:r w:rsidR="00870E18">
        <w:rPr>
          <w:rFonts w:ascii="HGSｺﾞｼｯｸE" w:eastAsia="HGSｺﾞｼｯｸE" w:hAnsi="Century" w:cs="Times New Roman" w:hint="eastAsia"/>
          <w:szCs w:val="24"/>
        </w:rPr>
        <w:t>1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月</w:t>
      </w:r>
      <w:r w:rsidR="00870E18">
        <w:rPr>
          <w:rFonts w:ascii="HGSｺﾞｼｯｸE" w:eastAsia="HGSｺﾞｼｯｸE" w:hAnsi="Century" w:cs="Times New Roman" w:hint="eastAsia"/>
          <w:szCs w:val="24"/>
        </w:rPr>
        <w:t>31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日（</w:t>
      </w:r>
      <w:r w:rsidR="00870E18">
        <w:rPr>
          <w:rFonts w:ascii="HGSｺﾞｼｯｸE" w:eastAsia="HGSｺﾞｼｯｸE" w:hAnsi="Century" w:cs="Times New Roman" w:hint="eastAsia"/>
          <w:szCs w:val="24"/>
        </w:rPr>
        <w:t>月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 xml:space="preserve">）～ </w:t>
      </w:r>
      <w:r>
        <w:rPr>
          <w:rFonts w:ascii="HGSｺﾞｼｯｸE" w:eastAsia="HGSｺﾞｼｯｸE" w:hAnsi="Century" w:cs="Times New Roman" w:hint="eastAsia"/>
          <w:szCs w:val="24"/>
        </w:rPr>
        <w:t>令和4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年</w:t>
      </w:r>
      <w:r w:rsidR="00870E18">
        <w:rPr>
          <w:rFonts w:ascii="HGSｺﾞｼｯｸE" w:eastAsia="HGSｺﾞｼｯｸE" w:hAnsi="Century" w:cs="Times New Roman" w:hint="eastAsia"/>
          <w:szCs w:val="24"/>
        </w:rPr>
        <w:t>3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月</w:t>
      </w:r>
      <w:r w:rsidR="00870E18">
        <w:rPr>
          <w:rFonts w:ascii="HGSｺﾞｼｯｸE" w:eastAsia="HGSｺﾞｼｯｸE" w:hAnsi="Century" w:cs="Times New Roman" w:hint="eastAsia"/>
          <w:szCs w:val="24"/>
        </w:rPr>
        <w:t>1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日（</w:t>
      </w:r>
      <w:r w:rsidR="00870E18">
        <w:rPr>
          <w:rFonts w:ascii="HGSｺﾞｼｯｸE" w:eastAsia="HGSｺﾞｼｯｸE" w:hAnsi="Century" w:cs="Times New Roman" w:hint="eastAsia"/>
          <w:szCs w:val="24"/>
        </w:rPr>
        <w:t>火</w:t>
      </w:r>
      <w:r w:rsidR="00EC0587" w:rsidRPr="00EC0587">
        <w:rPr>
          <w:rFonts w:ascii="HGSｺﾞｼｯｸE" w:eastAsia="HGSｺﾞｼｯｸE" w:hAnsi="Century" w:cs="Times New Roman" w:hint="eastAsia"/>
          <w:szCs w:val="24"/>
        </w:rPr>
        <w:t>）</w:t>
      </w:r>
    </w:p>
    <w:p w:rsidR="009E5467" w:rsidRDefault="00EC0587" w:rsidP="00EC0587">
      <w:pPr>
        <w:spacing w:line="300" w:lineRule="exact"/>
        <w:rPr>
          <w:rFonts w:ascii="HGSｺﾞｼｯｸE" w:eastAsia="HGSｺﾞｼｯｸE" w:hAnsi="Century" w:cs="Times New Roman"/>
          <w:szCs w:val="24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>【提出</w:t>
      </w:r>
      <w:r w:rsidR="006F536B">
        <w:rPr>
          <w:rFonts w:ascii="HGSｺﾞｼｯｸE" w:eastAsia="HGSｺﾞｼｯｸE" w:hAnsi="Century" w:cs="Times New Roman" w:hint="eastAsia"/>
          <w:szCs w:val="24"/>
        </w:rPr>
        <w:t>方法</w:t>
      </w:r>
      <w:r w:rsidRPr="00EC0587">
        <w:rPr>
          <w:rFonts w:ascii="HGSｺﾞｼｯｸE" w:eastAsia="HGSｺﾞｼｯｸE" w:hAnsi="Century" w:cs="Times New Roman" w:hint="eastAsia"/>
          <w:szCs w:val="24"/>
        </w:rPr>
        <w:t>】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Pr="00EC0587">
        <w:rPr>
          <w:rFonts w:ascii="HGSｺﾞｼｯｸE" w:eastAsia="HGSｺﾞｼｯｸE" w:hAnsi="Century" w:cs="Times New Roman" w:hint="eastAsia"/>
          <w:szCs w:val="24"/>
        </w:rPr>
        <w:t>（持参）</w:t>
      </w:r>
      <w:r w:rsidR="009E5467">
        <w:rPr>
          <w:rFonts w:ascii="HGSｺﾞｼｯｸE" w:eastAsia="HGSｺﾞｼｯｸE" w:hAnsi="Century" w:cs="Times New Roman" w:hint="eastAsia"/>
          <w:szCs w:val="24"/>
        </w:rPr>
        <w:t>大山崎町役場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9E5467">
        <w:rPr>
          <w:rFonts w:ascii="HGSｺﾞｼｯｸE" w:eastAsia="HGSｺﾞｼｯｸE" w:hAnsi="Century" w:cs="Times New Roman" w:hint="eastAsia"/>
          <w:szCs w:val="24"/>
        </w:rPr>
        <w:t>総務課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CB3E8B">
        <w:rPr>
          <w:rFonts w:ascii="HGSｺﾞｼｯｸE" w:eastAsia="HGSｺﾞｼｯｸE" w:hAnsi="Century" w:cs="Times New Roman" w:hint="eastAsia"/>
          <w:szCs w:val="24"/>
        </w:rPr>
        <w:t>管財</w:t>
      </w:r>
      <w:r w:rsidR="009E5467">
        <w:rPr>
          <w:rFonts w:ascii="HGSｺﾞｼｯｸE" w:eastAsia="HGSｺﾞｼｯｸE" w:hAnsi="Century" w:cs="Times New Roman" w:hint="eastAsia"/>
          <w:szCs w:val="24"/>
        </w:rPr>
        <w:t>係</w:t>
      </w:r>
      <w:r w:rsidRPr="00EC0587">
        <w:rPr>
          <w:rFonts w:ascii="HGSｺﾞｼｯｸE" w:eastAsia="HGSｺﾞｼｯｸE" w:hAnsi="Century" w:cs="Times New Roman" w:hint="eastAsia"/>
          <w:szCs w:val="24"/>
        </w:rPr>
        <w:t>〔</w:t>
      </w:r>
      <w:r w:rsidR="008E28CC">
        <w:rPr>
          <w:rFonts w:ascii="HGSｺﾞｼｯｸE" w:eastAsia="HGSｺﾞｼｯｸE" w:hAnsi="Century" w:cs="Times New Roman" w:hint="eastAsia"/>
          <w:szCs w:val="24"/>
        </w:rPr>
        <w:t>役場3</w:t>
      </w:r>
      <w:r w:rsidR="00C33B3D" w:rsidRPr="00EC0587">
        <w:rPr>
          <w:rFonts w:ascii="HGSｺﾞｼｯｸE" w:eastAsia="HGSｺﾞｼｯｸE" w:hAnsi="Century" w:cs="Times New Roman" w:hint="eastAsia"/>
          <w:szCs w:val="24"/>
        </w:rPr>
        <w:t>階</w:t>
      </w:r>
      <w:r w:rsidR="00C33B3D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="00CB3E8B">
        <w:rPr>
          <w:rFonts w:ascii="HGSｺﾞｼｯｸE" w:eastAsia="HGSｺﾞｼｯｸE" w:hAnsi="Century" w:cs="Times New Roman" w:hint="eastAsia"/>
          <w:szCs w:val="24"/>
        </w:rPr>
        <w:t>31</w:t>
      </w:r>
      <w:r w:rsidRPr="00EC0587">
        <w:rPr>
          <w:rFonts w:ascii="HGSｺﾞｼｯｸE" w:eastAsia="HGSｺﾞｼｯｸE" w:hAnsi="Century" w:cs="Times New Roman" w:hint="eastAsia"/>
          <w:szCs w:val="24"/>
        </w:rPr>
        <w:t>番窓口</w:t>
      </w:r>
      <w:r w:rsidR="00C33B3D">
        <w:rPr>
          <w:rFonts w:ascii="HGSｺﾞｼｯｸE" w:eastAsia="HGSｺﾞｼｯｸE" w:hAnsi="Century" w:cs="Times New Roman" w:hint="eastAsia"/>
          <w:szCs w:val="24"/>
        </w:rPr>
        <w:t>へ</w:t>
      </w:r>
      <w:r w:rsidRPr="00EC0587">
        <w:rPr>
          <w:rFonts w:ascii="HGSｺﾞｼｯｸE" w:eastAsia="HGSｺﾞｼｯｸE" w:hAnsi="Century" w:cs="Times New Roman" w:hint="eastAsia"/>
          <w:szCs w:val="24"/>
        </w:rPr>
        <w:t>〕</w:t>
      </w:r>
    </w:p>
    <w:p w:rsidR="00EC0587" w:rsidRPr="00EC0587" w:rsidRDefault="00EC0587" w:rsidP="00A944B9">
      <w:pPr>
        <w:spacing w:line="300" w:lineRule="exact"/>
        <w:ind w:firstLineChars="650" w:firstLine="1365"/>
        <w:rPr>
          <w:rFonts w:ascii="HGSｺﾞｼｯｸE" w:eastAsia="HGSｺﾞｼｯｸE" w:hAnsi="Century" w:cs="Times New Roman"/>
          <w:szCs w:val="24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>（郵送）〒618-8501〔住所記載不要〕</w:t>
      </w:r>
      <w:r w:rsidR="009E5467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Pr="00EC0587">
        <w:rPr>
          <w:rFonts w:ascii="HGSｺﾞｼｯｸE" w:eastAsia="HGSｺﾞｼｯｸE" w:hAnsi="Century" w:cs="Times New Roman" w:hint="eastAsia"/>
          <w:szCs w:val="24"/>
        </w:rPr>
        <w:t>大山崎町役場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9E5467">
        <w:rPr>
          <w:rFonts w:ascii="HGSｺﾞｼｯｸE" w:eastAsia="HGSｺﾞｼｯｸE" w:hAnsi="Century" w:cs="Times New Roman" w:hint="eastAsia"/>
          <w:szCs w:val="24"/>
        </w:rPr>
        <w:t>総務課</w:t>
      </w:r>
      <w:r w:rsidR="00353444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="00CB3E8B">
        <w:rPr>
          <w:rFonts w:ascii="HGSｺﾞｼｯｸE" w:eastAsia="HGSｺﾞｼｯｸE" w:hAnsi="Century" w:cs="Times New Roman" w:hint="eastAsia"/>
          <w:szCs w:val="24"/>
        </w:rPr>
        <w:t>管財</w:t>
      </w:r>
      <w:r w:rsidR="009E5467">
        <w:rPr>
          <w:rFonts w:ascii="HGSｺﾞｼｯｸE" w:eastAsia="HGSｺﾞｼｯｸE" w:hAnsi="Century" w:cs="Times New Roman" w:hint="eastAsia"/>
          <w:szCs w:val="24"/>
        </w:rPr>
        <w:t>係　宛</w:t>
      </w:r>
    </w:p>
    <w:p w:rsidR="00EC0587" w:rsidRPr="00EC0587" w:rsidRDefault="00EC0587" w:rsidP="00EC0587">
      <w:pPr>
        <w:spacing w:line="300" w:lineRule="exact"/>
        <w:rPr>
          <w:rFonts w:ascii="HGSｺﾞｼｯｸE" w:eastAsia="HGSｺﾞｼｯｸE" w:hAnsi="Century" w:cs="Times New Roman"/>
          <w:szCs w:val="24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　　　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 </w:t>
      </w:r>
      <w:r w:rsidRPr="00EC0587">
        <w:rPr>
          <w:rFonts w:ascii="HGSｺﾞｼｯｸE" w:eastAsia="HGSｺﾞｼｯｸE" w:hAnsi="Century" w:cs="Times New Roman" w:hint="eastAsia"/>
          <w:szCs w:val="24"/>
        </w:rPr>
        <w:t>（FAX）</w:t>
      </w:r>
      <w:r w:rsidR="00C33B3D">
        <w:rPr>
          <w:rFonts w:ascii="HGSｺﾞｼｯｸE" w:eastAsia="HGSｺﾞｼｯｸE" w:hAnsi="Century" w:cs="Times New Roman" w:hint="eastAsia"/>
          <w:szCs w:val="24"/>
        </w:rPr>
        <w:t>ＦＡＸ番号：</w:t>
      </w:r>
      <w:r w:rsidRPr="00EC0587">
        <w:rPr>
          <w:rFonts w:ascii="HGSｺﾞｼｯｸE" w:eastAsia="HGSｺﾞｼｯｸE" w:hAnsi="Century" w:cs="Times New Roman" w:hint="eastAsia"/>
          <w:szCs w:val="24"/>
        </w:rPr>
        <w:t>０７５－９５７－１１０１</w:t>
      </w:r>
    </w:p>
    <w:p w:rsidR="001621CA" w:rsidRPr="00EC0587" w:rsidRDefault="00EC0587" w:rsidP="006F536B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　　　</w:t>
      </w:r>
      <w:r w:rsidR="00A944B9">
        <w:rPr>
          <w:rFonts w:ascii="HGSｺﾞｼｯｸE" w:eastAsia="HGSｺﾞｼｯｸE" w:hAnsi="Century" w:cs="Times New Roman" w:hint="eastAsia"/>
          <w:szCs w:val="24"/>
        </w:rPr>
        <w:t xml:space="preserve">　 </w:t>
      </w:r>
      <w:r w:rsidRPr="00EC0587">
        <w:rPr>
          <w:rFonts w:ascii="HGSｺﾞｼｯｸE" w:eastAsia="HGSｺﾞｼｯｸE" w:hAnsi="Century" w:cs="Times New Roman" w:hint="eastAsia"/>
          <w:szCs w:val="24"/>
        </w:rPr>
        <w:t xml:space="preserve">　（</w:t>
      </w:r>
      <w:r w:rsidR="00DA3923">
        <w:rPr>
          <w:rFonts w:ascii="HGSｺﾞｼｯｸE" w:eastAsia="HGSｺﾞｼｯｸE" w:hAnsi="Century" w:cs="Times New Roman" w:hint="eastAsia"/>
          <w:szCs w:val="24"/>
        </w:rPr>
        <w:t>電子</w:t>
      </w:r>
      <w:r w:rsidRPr="00EC0587">
        <w:rPr>
          <w:rFonts w:ascii="HGSｺﾞｼｯｸE" w:eastAsia="HGSｺﾞｼｯｸE" w:hAnsi="Century" w:cs="Times New Roman" w:hint="eastAsia"/>
          <w:szCs w:val="24"/>
        </w:rPr>
        <w:t>メール）</w:t>
      </w:r>
      <w:r w:rsidR="00C33B3D">
        <w:rPr>
          <w:rFonts w:ascii="HGSｺﾞｼｯｸE" w:eastAsia="HGSｺﾞｼｯｸE" w:hAnsi="Century" w:cs="Times New Roman" w:hint="eastAsia"/>
          <w:szCs w:val="24"/>
        </w:rPr>
        <w:t>アドレス：</w:t>
      </w:r>
      <w:r w:rsidR="00CB3E8B">
        <w:rPr>
          <w:rFonts w:ascii="HGSｺﾞｼｯｸE" w:eastAsia="HGSｺﾞｼｯｸE" w:hAnsi="Century" w:cs="Times New Roman" w:hint="eastAsia"/>
          <w:szCs w:val="24"/>
        </w:rPr>
        <w:t>kanzai</w:t>
      </w:r>
      <w:r w:rsidRPr="00EC0587">
        <w:rPr>
          <w:rFonts w:ascii="HGSｺﾞｼｯｸE" w:eastAsia="HGSｺﾞｼｯｸE" w:hAnsi="Century" w:cs="Times New Roman" w:hint="eastAsia"/>
          <w:szCs w:val="24"/>
        </w:rPr>
        <w:t xml:space="preserve">@town.oyamazaki.lg.jp　</w:t>
      </w:r>
    </w:p>
    <w:sectPr w:rsidR="001621CA" w:rsidRPr="00EC0587" w:rsidSect="00A944B9">
      <w:headerReference w:type="default" r:id="rId7"/>
      <w:pgSz w:w="11906" w:h="16838" w:code="9"/>
      <w:pgMar w:top="136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CD" w:rsidRDefault="00C33DCD" w:rsidP="00753DB1">
      <w:r>
        <w:separator/>
      </w:r>
    </w:p>
  </w:endnote>
  <w:endnote w:type="continuationSeparator" w:id="0">
    <w:p w:rsidR="00C33DCD" w:rsidRDefault="00C33DCD" w:rsidP="007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CD" w:rsidRDefault="00C33DCD" w:rsidP="00753DB1">
      <w:r>
        <w:separator/>
      </w:r>
    </w:p>
  </w:footnote>
  <w:footnote w:type="continuationSeparator" w:id="0">
    <w:p w:rsidR="00C33DCD" w:rsidRDefault="00C33DCD" w:rsidP="007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B1" w:rsidRDefault="005B6618" w:rsidP="00E37009">
    <w:pPr>
      <w:pStyle w:val="a4"/>
      <w:jc w:val="right"/>
    </w:pPr>
    <w:r>
      <w:rPr>
        <w:rFonts w:hint="eastAsia"/>
      </w:rPr>
      <w:t>【</w:t>
    </w:r>
    <w:r w:rsidR="00753DB1">
      <w:rPr>
        <w:rFonts w:hint="eastAsia"/>
      </w:rPr>
      <w:t>意見記入用紙</w:t>
    </w:r>
    <w:r>
      <w:rPr>
        <w:rFonts w:hint="eastAsia"/>
      </w:rPr>
      <w:t>】（任意の様式でも結構です。）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AC8"/>
    <w:rsid w:val="00032637"/>
    <w:rsid w:val="00084C95"/>
    <w:rsid w:val="00092464"/>
    <w:rsid w:val="000A3A43"/>
    <w:rsid w:val="001621CA"/>
    <w:rsid w:val="001A4544"/>
    <w:rsid w:val="001E2AC0"/>
    <w:rsid w:val="00216D56"/>
    <w:rsid w:val="00224007"/>
    <w:rsid w:val="0028741C"/>
    <w:rsid w:val="002C4530"/>
    <w:rsid w:val="002D330E"/>
    <w:rsid w:val="00353444"/>
    <w:rsid w:val="004033F2"/>
    <w:rsid w:val="00431128"/>
    <w:rsid w:val="004A5AC8"/>
    <w:rsid w:val="004D61E3"/>
    <w:rsid w:val="004E2705"/>
    <w:rsid w:val="004E2871"/>
    <w:rsid w:val="005151FE"/>
    <w:rsid w:val="005B6618"/>
    <w:rsid w:val="005D658D"/>
    <w:rsid w:val="00636330"/>
    <w:rsid w:val="006C49BE"/>
    <w:rsid w:val="006E3B55"/>
    <w:rsid w:val="006E6E90"/>
    <w:rsid w:val="006F536B"/>
    <w:rsid w:val="00704339"/>
    <w:rsid w:val="00745142"/>
    <w:rsid w:val="00752A37"/>
    <w:rsid w:val="00753DB1"/>
    <w:rsid w:val="00785D54"/>
    <w:rsid w:val="007909E7"/>
    <w:rsid w:val="0079604E"/>
    <w:rsid w:val="00796F62"/>
    <w:rsid w:val="007A4FDA"/>
    <w:rsid w:val="007B6DB1"/>
    <w:rsid w:val="0083071B"/>
    <w:rsid w:val="008423D3"/>
    <w:rsid w:val="00870E18"/>
    <w:rsid w:val="00881870"/>
    <w:rsid w:val="008A712F"/>
    <w:rsid w:val="008D5C7C"/>
    <w:rsid w:val="008E28CC"/>
    <w:rsid w:val="0093645A"/>
    <w:rsid w:val="00957D8A"/>
    <w:rsid w:val="009623B8"/>
    <w:rsid w:val="009B6ACB"/>
    <w:rsid w:val="009D3A5F"/>
    <w:rsid w:val="009E5467"/>
    <w:rsid w:val="009F1A71"/>
    <w:rsid w:val="009F6532"/>
    <w:rsid w:val="00A30D56"/>
    <w:rsid w:val="00A62124"/>
    <w:rsid w:val="00A66E27"/>
    <w:rsid w:val="00A944B9"/>
    <w:rsid w:val="00A96F52"/>
    <w:rsid w:val="00B04A79"/>
    <w:rsid w:val="00B5127F"/>
    <w:rsid w:val="00BA6549"/>
    <w:rsid w:val="00C33B3D"/>
    <w:rsid w:val="00C33DCD"/>
    <w:rsid w:val="00C720FA"/>
    <w:rsid w:val="00CB3E8B"/>
    <w:rsid w:val="00D45614"/>
    <w:rsid w:val="00D62A8C"/>
    <w:rsid w:val="00DA3923"/>
    <w:rsid w:val="00DA42BF"/>
    <w:rsid w:val="00E05C2D"/>
    <w:rsid w:val="00E15370"/>
    <w:rsid w:val="00E37009"/>
    <w:rsid w:val="00E50552"/>
    <w:rsid w:val="00E550AF"/>
    <w:rsid w:val="00EA1DA9"/>
    <w:rsid w:val="00EC0587"/>
    <w:rsid w:val="00ED17E7"/>
    <w:rsid w:val="00EF5E7B"/>
    <w:rsid w:val="00F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1AB38B"/>
  <w15:docId w15:val="{8F8AFE39-4F15-4A15-A05F-64F1395E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DB1"/>
  </w:style>
  <w:style w:type="paragraph" w:styleId="a6">
    <w:name w:val="footer"/>
    <w:basedOn w:val="a"/>
    <w:link w:val="a7"/>
    <w:uiPriority w:val="99"/>
    <w:unhideWhenUsed/>
    <w:rsid w:val="0075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DB1"/>
  </w:style>
  <w:style w:type="paragraph" w:styleId="a8">
    <w:name w:val="Balloon Text"/>
    <w:basedOn w:val="a"/>
    <w:link w:val="a9"/>
    <w:uiPriority w:val="99"/>
    <w:semiHidden/>
    <w:unhideWhenUsed/>
    <w:rsid w:val="00753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74D3-60FE-4978-9E27-64CCDCE3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EF839D18</Template>
  <TotalTime>241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自在丸 加奈子</dc:creator>
  <cp:lastModifiedBy>堀 紗依未</cp:lastModifiedBy>
  <cp:revision>78</cp:revision>
  <cp:lastPrinted>2016-03-04T09:38:00Z</cp:lastPrinted>
  <dcterms:created xsi:type="dcterms:W3CDTF">2015-09-15T02:36:00Z</dcterms:created>
  <dcterms:modified xsi:type="dcterms:W3CDTF">2022-01-28T00:14:00Z</dcterms:modified>
</cp:coreProperties>
</file>